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C" w:rsidRDefault="000073AC"/>
    <w:p w:rsidR="00D22713" w:rsidRPr="005C1138" w:rsidRDefault="00D22713" w:rsidP="00D22713">
      <w:pPr>
        <w:tabs>
          <w:tab w:val="left" w:pos="1134"/>
          <w:tab w:val="left" w:pos="7570"/>
        </w:tabs>
        <w:spacing w:line="264" w:lineRule="exact"/>
        <w:rPr>
          <w:rFonts w:ascii="Palatino Linotype" w:hAnsi="Palatino Linotype"/>
        </w:rPr>
      </w:pPr>
      <w:r w:rsidRPr="005C1138">
        <w:rPr>
          <w:rFonts w:ascii="Palatino Linotype" w:hAnsi="Palatino Linotype"/>
        </w:rPr>
        <w:t>An:</w:t>
      </w:r>
    </w:p>
    <w:p w:rsidR="00D22713" w:rsidRPr="005C1138" w:rsidRDefault="00CC4DB6" w:rsidP="00CC4DB6">
      <w:pPr>
        <w:tabs>
          <w:tab w:val="left" w:pos="1134"/>
          <w:tab w:val="left" w:pos="7570"/>
        </w:tabs>
        <w:spacing w:line="264" w:lineRule="exact"/>
        <w:rPr>
          <w:rFonts w:ascii="Palatino Linotype" w:hAnsi="Palatino Linotype"/>
        </w:rPr>
      </w:pPr>
      <w:r w:rsidRPr="005C1138">
        <w:rPr>
          <w:rFonts w:ascii="Palatino Linotype" w:hAnsi="Palatino Linotype"/>
        </w:rPr>
        <w:t>Atmungstherapie Medizinische Klinik I; Lungenzentrum</w:t>
      </w:r>
    </w:p>
    <w:p w:rsidR="00D22713" w:rsidRPr="005C1138" w:rsidRDefault="00D22713" w:rsidP="00D22713">
      <w:pPr>
        <w:tabs>
          <w:tab w:val="left" w:pos="1134"/>
          <w:tab w:val="left" w:pos="7570"/>
        </w:tabs>
        <w:rPr>
          <w:rFonts w:ascii="Palatino Linotype" w:hAnsi="Palatino Linotype"/>
        </w:rPr>
      </w:pPr>
      <w:r w:rsidRPr="005C1138">
        <w:rPr>
          <w:rFonts w:ascii="Palatino Linotype" w:hAnsi="Palatino Linotype"/>
        </w:rPr>
        <w:t xml:space="preserve">Telefax-Nr.: </w:t>
      </w:r>
      <w:r w:rsidR="0070136F" w:rsidRPr="005C1138">
        <w:rPr>
          <w:rFonts w:ascii="Palatino Linotype" w:hAnsi="Palatino Linotype"/>
        </w:rPr>
        <w:t>0461/816-</w:t>
      </w:r>
      <w:r w:rsidR="00CC4DB6" w:rsidRPr="005C1138">
        <w:rPr>
          <w:rFonts w:ascii="Palatino Linotype" w:hAnsi="Palatino Linotype"/>
        </w:rPr>
        <w:t>2073</w:t>
      </w:r>
    </w:p>
    <w:p w:rsidR="00D22713" w:rsidRPr="005C1138" w:rsidRDefault="00D22713" w:rsidP="00D22713">
      <w:pPr>
        <w:tabs>
          <w:tab w:val="left" w:pos="1134"/>
          <w:tab w:val="left" w:pos="7570"/>
        </w:tabs>
        <w:rPr>
          <w:rFonts w:ascii="Palatino Linotype" w:hAnsi="Palatino Linotype"/>
        </w:rPr>
      </w:pPr>
    </w:p>
    <w:p w:rsidR="00D22713" w:rsidRPr="005C1138" w:rsidRDefault="00D22713" w:rsidP="00D22713">
      <w:pPr>
        <w:tabs>
          <w:tab w:val="left" w:pos="1134"/>
        </w:tabs>
        <w:rPr>
          <w:rFonts w:ascii="Palatino Linotype" w:hAnsi="Palatino Linotype"/>
        </w:rPr>
      </w:pPr>
      <w:r w:rsidRPr="005C1138">
        <w:rPr>
          <w:rFonts w:ascii="Palatino Linotype" w:hAnsi="Palatino Linotype"/>
        </w:rPr>
        <w:t xml:space="preserve">Seitenzahl gesamt: </w:t>
      </w:r>
    </w:p>
    <w:p w:rsidR="000073AC" w:rsidRPr="005C1138" w:rsidRDefault="000073AC" w:rsidP="00945CBC">
      <w:pPr>
        <w:rPr>
          <w:rFonts w:ascii="Palatino Linotype" w:hAnsi="Palatino Linotype"/>
        </w:rPr>
      </w:pPr>
    </w:p>
    <w:p w:rsidR="00B21900" w:rsidRPr="005C1138" w:rsidRDefault="00D22713" w:rsidP="00B21900">
      <w:pPr>
        <w:tabs>
          <w:tab w:val="left" w:pos="5820"/>
        </w:tabs>
        <w:rPr>
          <w:rFonts w:ascii="Palatino Linotype" w:hAnsi="Palatino Linotype"/>
        </w:rPr>
      </w:pPr>
      <w:r w:rsidRPr="005C1138">
        <w:rPr>
          <w:rFonts w:ascii="Palatino Linotype" w:hAnsi="Palatino Linotype"/>
        </w:rPr>
        <w:t xml:space="preserve">                                                 </w:t>
      </w:r>
      <w:r w:rsidR="00CC4DB6" w:rsidRPr="005C1138">
        <w:rPr>
          <w:rFonts w:ascii="Palatino Linotype" w:hAnsi="Palatino Linotype"/>
        </w:rPr>
        <w:t xml:space="preserve">                            </w:t>
      </w:r>
      <w:r w:rsidR="00155FED" w:rsidRPr="005C1138">
        <w:rPr>
          <w:rFonts w:ascii="Palatino Linotype" w:hAnsi="Palatino Linotype"/>
        </w:rPr>
        <w:t xml:space="preserve"> </w:t>
      </w:r>
      <w:r w:rsidR="005C1138">
        <w:rPr>
          <w:rFonts w:ascii="Palatino Linotype" w:hAnsi="Palatino Linotype"/>
        </w:rPr>
        <w:t xml:space="preserve">                          </w:t>
      </w:r>
      <w:r w:rsidR="0070136F" w:rsidRPr="005C1138">
        <w:rPr>
          <w:rFonts w:ascii="Palatino Linotype" w:hAnsi="Palatino Linotype"/>
        </w:rPr>
        <w:t>Flensburg,</w:t>
      </w:r>
      <w:r w:rsidR="0070136F" w:rsidRPr="005C1138">
        <w:rPr>
          <w:rFonts w:ascii="Palatino Linotype" w:hAnsi="Palatino Linotype"/>
          <w:i/>
        </w:rPr>
        <w:tab/>
      </w:r>
    </w:p>
    <w:p w:rsidR="00B21900" w:rsidRPr="005C1138" w:rsidRDefault="00B21900" w:rsidP="00B21900">
      <w:pPr>
        <w:rPr>
          <w:rFonts w:ascii="Palatino Linotype" w:hAnsi="Palatino Linotype"/>
        </w:rPr>
      </w:pPr>
    </w:p>
    <w:p w:rsidR="00B21900" w:rsidRPr="005C1138" w:rsidRDefault="0070136F" w:rsidP="00B21900">
      <w:pPr>
        <w:rPr>
          <w:rFonts w:ascii="Palatino Linotype" w:hAnsi="Palatino Linotype"/>
          <w:b/>
        </w:rPr>
      </w:pPr>
      <w:r w:rsidRPr="005C1138">
        <w:rPr>
          <w:rFonts w:ascii="Palatino Linotype" w:hAnsi="Palatino Linotype"/>
          <w:b/>
        </w:rPr>
        <w:t>Patientenanmeldung</w:t>
      </w:r>
    </w:p>
    <w:p w:rsidR="00B21900" w:rsidRPr="005C1138" w:rsidRDefault="00B21900" w:rsidP="00B21900">
      <w:pPr>
        <w:tabs>
          <w:tab w:val="left" w:pos="8480"/>
        </w:tabs>
        <w:rPr>
          <w:rFonts w:ascii="Palatino Linotype" w:hAnsi="Palatino Linotype"/>
          <w:szCs w:val="22"/>
        </w:rPr>
      </w:pPr>
    </w:p>
    <w:p w:rsidR="008D2601" w:rsidRPr="005C1138" w:rsidRDefault="0070136F" w:rsidP="008D2601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 xml:space="preserve">Sehr </w:t>
      </w:r>
      <w:r w:rsidR="00CC4DB6" w:rsidRPr="005C1138">
        <w:rPr>
          <w:rFonts w:ascii="Palatino Linotype" w:hAnsi="Palatino Linotype"/>
          <w:szCs w:val="22"/>
        </w:rPr>
        <w:t>geehrte Frau Dr. Kaspari,</w:t>
      </w:r>
    </w:p>
    <w:p w:rsidR="0070136F" w:rsidRPr="005C1138" w:rsidRDefault="0070136F" w:rsidP="008D2601">
      <w:pPr>
        <w:rPr>
          <w:rFonts w:ascii="Palatino Linotype" w:hAnsi="Palatino Linotype"/>
          <w:szCs w:val="22"/>
        </w:rPr>
      </w:pPr>
    </w:p>
    <w:p w:rsidR="0070136F" w:rsidRPr="005C1138" w:rsidRDefault="0070136F" w:rsidP="008D2601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wir bitten um Terminvergabe zur</w:t>
      </w:r>
    </w:p>
    <w:p w:rsidR="0070136F" w:rsidRPr="005C1138" w:rsidRDefault="0070136F" w:rsidP="008D2601">
      <w:pPr>
        <w:rPr>
          <w:rFonts w:ascii="Palatino Linotype" w:hAnsi="Palatino Linotype"/>
          <w:szCs w:val="22"/>
        </w:rPr>
      </w:pPr>
    </w:p>
    <w:p w:rsidR="005C1138" w:rsidRPr="005C1138" w:rsidRDefault="005C1138" w:rsidP="0070136F">
      <w:p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1.95pt;margin-top:1.8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" fillcolor="white [3201]" strokecolor="black [3200]" strokeweight="2pt"/>
            </w:pict>
          </mc:Fallback>
        </mc:AlternateContent>
      </w:r>
      <w:r w:rsidR="0070136F" w:rsidRPr="005C1138">
        <w:rPr>
          <w:rFonts w:ascii="Palatino Linotype" w:hAnsi="Palatino Linotype"/>
          <w:szCs w:val="22"/>
        </w:rPr>
        <w:t xml:space="preserve"> </w:t>
      </w:r>
      <w:r>
        <w:rPr>
          <w:rFonts w:ascii="Palatino Linotype" w:hAnsi="Palatino Linotype"/>
          <w:szCs w:val="22"/>
        </w:rPr>
        <w:t xml:space="preserve">  </w:t>
      </w:r>
      <w:r w:rsidR="0070136F" w:rsidRPr="005C1138">
        <w:rPr>
          <w:rFonts w:ascii="Palatino Linotype" w:hAnsi="Palatino Linotype"/>
          <w:szCs w:val="22"/>
        </w:rPr>
        <w:t>Einleitung</w:t>
      </w:r>
      <w:r w:rsidR="00CC4DB6" w:rsidRPr="005C1138">
        <w:rPr>
          <w:rFonts w:ascii="Palatino Linotype" w:hAnsi="Palatino Linotype"/>
          <w:szCs w:val="22"/>
        </w:rPr>
        <w:t xml:space="preserve"> </w:t>
      </w:r>
      <w:r w:rsidR="0070136F" w:rsidRPr="005C1138">
        <w:rPr>
          <w:rFonts w:ascii="Palatino Linotype" w:hAnsi="Palatino Linotype"/>
          <w:szCs w:val="22"/>
        </w:rPr>
        <w:t>einer Heimbeatmungstherapie</w:t>
      </w:r>
    </w:p>
    <w:p w:rsidR="005C1138" w:rsidRPr="005C1138" w:rsidRDefault="005C1138" w:rsidP="0070136F">
      <w:p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E202F" wp14:editId="1F559E3E">
                <wp:simplePos x="0" y="0"/>
                <wp:positionH relativeFrom="column">
                  <wp:posOffset>-24765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1.95pt;margin-top:1.2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" fillcolor="white [3201]" strokecolor="black [3200]" strokeweight="2pt"/>
            </w:pict>
          </mc:Fallback>
        </mc:AlternateContent>
      </w:r>
      <w:r w:rsidR="0070136F" w:rsidRPr="005C1138">
        <w:rPr>
          <w:rFonts w:ascii="Palatino Linotype" w:hAnsi="Palatino Linotype"/>
          <w:szCs w:val="22"/>
        </w:rPr>
        <w:t xml:space="preserve"> </w:t>
      </w:r>
      <w:r>
        <w:rPr>
          <w:rFonts w:ascii="Palatino Linotype" w:hAnsi="Palatino Linotype"/>
          <w:szCs w:val="22"/>
        </w:rPr>
        <w:t xml:space="preserve">    </w:t>
      </w:r>
      <w:r w:rsidR="0070136F" w:rsidRPr="005C1138">
        <w:rPr>
          <w:rFonts w:ascii="Palatino Linotype" w:hAnsi="Palatino Linotype"/>
          <w:szCs w:val="22"/>
        </w:rPr>
        <w:t xml:space="preserve">zur Überprüfung der Indikation für eine </w:t>
      </w:r>
      <w:proofErr w:type="spellStart"/>
      <w:r w:rsidR="0070136F" w:rsidRPr="005C1138">
        <w:rPr>
          <w:rFonts w:ascii="Palatino Linotype" w:hAnsi="Palatino Linotype"/>
          <w:szCs w:val="22"/>
        </w:rPr>
        <w:t>Heimbeatmuung</w:t>
      </w:r>
      <w:proofErr w:type="spellEnd"/>
    </w:p>
    <w:p w:rsidR="0070136F" w:rsidRPr="005C1138" w:rsidRDefault="005C1138" w:rsidP="0070136F">
      <w:p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D2FE6" wp14:editId="0ED32C34">
                <wp:simplePos x="0" y="0"/>
                <wp:positionH relativeFrom="column">
                  <wp:posOffset>-24765</wp:posOffset>
                </wp:positionH>
                <wp:positionV relativeFrom="paragraph">
                  <wp:posOffset>17780</wp:posOffset>
                </wp:positionV>
                <wp:extent cx="142875" cy="1428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1.95pt;margin-top:1.4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ascii="Palatino Linotype" w:hAnsi="Palatino Linotype"/>
          <w:szCs w:val="22"/>
        </w:rPr>
        <w:t xml:space="preserve">     </w:t>
      </w:r>
      <w:r w:rsidR="0070136F" w:rsidRPr="005C1138">
        <w:rPr>
          <w:rFonts w:ascii="Palatino Linotype" w:hAnsi="Palatino Linotype"/>
          <w:szCs w:val="22"/>
        </w:rPr>
        <w:t>zur Überprüfung der Indikation für eine Heimsauerstofftherapie</w:t>
      </w:r>
    </w:p>
    <w:p w:rsidR="0070136F" w:rsidRPr="005C1138" w:rsidRDefault="0070136F" w:rsidP="0070136F">
      <w:pPr>
        <w:rPr>
          <w:rFonts w:ascii="Palatino Linotype" w:hAnsi="Palatino Linotype"/>
          <w:szCs w:val="22"/>
        </w:rPr>
      </w:pPr>
    </w:p>
    <w:p w:rsidR="00CC4DB6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Name: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  <w:proofErr w:type="spellStart"/>
      <w:r w:rsidRPr="005C1138">
        <w:rPr>
          <w:rFonts w:ascii="Palatino Linotype" w:hAnsi="Palatino Linotype"/>
          <w:szCs w:val="22"/>
        </w:rPr>
        <w:t>Geb</w:t>
      </w:r>
      <w:proofErr w:type="spellEnd"/>
      <w:r w:rsidRPr="005C1138">
        <w:rPr>
          <w:rFonts w:ascii="Palatino Linotype" w:hAnsi="Palatino Linotype"/>
          <w:szCs w:val="22"/>
        </w:rPr>
        <w:t>-Datum: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Adresse: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Telefon: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Krankenkasse: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Diagnose:</w:t>
      </w:r>
    </w:p>
    <w:p w:rsidR="0058655C" w:rsidRPr="005C1138" w:rsidRDefault="0058655C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Durchgeführte Diagnostik:</w:t>
      </w:r>
    </w:p>
    <w:p w:rsidR="0058655C" w:rsidRPr="005C1138" w:rsidRDefault="0058655C" w:rsidP="005C1138">
      <w:pPr>
        <w:rPr>
          <w:rFonts w:ascii="Palatino Linotype" w:hAnsi="Palatino Linotype"/>
          <w:szCs w:val="22"/>
        </w:rPr>
      </w:pPr>
    </w:p>
    <w:p w:rsidR="00CC4DB6" w:rsidRPr="005C1138" w:rsidRDefault="00B87F74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BGA</w:t>
      </w:r>
      <w:r w:rsidR="00CC4DB6" w:rsidRPr="005C1138">
        <w:rPr>
          <w:rFonts w:ascii="Palatino Linotype" w:hAnsi="Palatino Linotype"/>
          <w:szCs w:val="22"/>
        </w:rPr>
        <w:t>: pH: ___; pCO2: ___; pO2:___</w:t>
      </w:r>
    </w:p>
    <w:p w:rsidR="00CC4DB6" w:rsidRPr="005C1138" w:rsidRDefault="00CC4DB6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Polygraphie:__________</w:t>
      </w:r>
      <w:r w:rsidR="00B87F74" w:rsidRPr="005C1138">
        <w:rPr>
          <w:rFonts w:ascii="Palatino Linotype" w:hAnsi="Palatino Linotype"/>
          <w:szCs w:val="22"/>
        </w:rPr>
        <w:t>________________</w:t>
      </w:r>
      <w:r w:rsidRPr="005C1138">
        <w:rPr>
          <w:rFonts w:ascii="Palatino Linotype" w:hAnsi="Palatino Linotype"/>
          <w:szCs w:val="22"/>
        </w:rPr>
        <w:t xml:space="preserve">;  AHI: </w:t>
      </w:r>
      <w:r w:rsidR="0058655C" w:rsidRPr="005C1138">
        <w:rPr>
          <w:rFonts w:ascii="Palatino Linotype" w:hAnsi="Palatino Linotype"/>
          <w:szCs w:val="22"/>
        </w:rPr>
        <w:t>_____</w:t>
      </w:r>
      <w:r w:rsidRPr="005C1138">
        <w:rPr>
          <w:rFonts w:ascii="Palatino Linotype" w:hAnsi="Palatino Linotype"/>
          <w:szCs w:val="22"/>
        </w:rPr>
        <w:t xml:space="preserve"> 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Mitgegeben</w:t>
      </w:r>
      <w:r w:rsidR="00B87F74" w:rsidRPr="005C1138">
        <w:rPr>
          <w:rFonts w:ascii="Palatino Linotype" w:hAnsi="Palatino Linotype"/>
          <w:szCs w:val="22"/>
        </w:rPr>
        <w:t>e</w:t>
      </w:r>
      <w:r w:rsidR="0058655C" w:rsidRPr="005C1138">
        <w:rPr>
          <w:rFonts w:ascii="Palatino Linotype" w:hAnsi="Palatino Linotype"/>
          <w:szCs w:val="22"/>
        </w:rPr>
        <w:t xml:space="preserve"> Unterlagen:</w:t>
      </w: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</w:p>
    <w:p w:rsidR="0070136F" w:rsidRPr="005C1138" w:rsidRDefault="0070136F" w:rsidP="005C1138">
      <w:pPr>
        <w:rPr>
          <w:rFonts w:ascii="Palatino Linotype" w:hAnsi="Palatino Linotype"/>
          <w:szCs w:val="22"/>
        </w:rPr>
      </w:pPr>
    </w:p>
    <w:p w:rsidR="00B87F74" w:rsidRPr="005C1138" w:rsidRDefault="0070136F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Mit freundlic</w:t>
      </w:r>
      <w:r w:rsidR="0039266F" w:rsidRPr="005C1138">
        <w:rPr>
          <w:rFonts w:ascii="Palatino Linotype" w:hAnsi="Palatino Linotype"/>
          <w:szCs w:val="22"/>
        </w:rPr>
        <w:t>hen Grü</w:t>
      </w:r>
      <w:r w:rsidR="009742A8" w:rsidRPr="005C1138">
        <w:rPr>
          <w:rFonts w:ascii="Palatino Linotype" w:hAnsi="Palatino Linotype"/>
          <w:szCs w:val="22"/>
        </w:rPr>
        <w:t>ßen</w:t>
      </w:r>
      <w:r w:rsidR="00B87F74" w:rsidRPr="005C1138">
        <w:rPr>
          <w:rFonts w:ascii="Palatino Linotype" w:hAnsi="Palatino Linotype"/>
          <w:szCs w:val="22"/>
        </w:rPr>
        <w:t>,</w:t>
      </w:r>
    </w:p>
    <w:p w:rsidR="0058655C" w:rsidRPr="005C1138" w:rsidRDefault="0058655C" w:rsidP="005C1138">
      <w:pPr>
        <w:rPr>
          <w:rFonts w:ascii="Palatino Linotype" w:hAnsi="Palatino Linotype"/>
          <w:szCs w:val="22"/>
        </w:rPr>
      </w:pPr>
    </w:p>
    <w:p w:rsidR="0058655C" w:rsidRPr="005C1138" w:rsidRDefault="0058655C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___________________________________</w:t>
      </w:r>
    </w:p>
    <w:p w:rsidR="00B87F74" w:rsidRPr="005C1138" w:rsidRDefault="00B87F74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( Unterschrift; Praxisstempel)</w:t>
      </w:r>
    </w:p>
    <w:p w:rsidR="00B87F74" w:rsidRPr="005C1138" w:rsidRDefault="00B87F74" w:rsidP="005C1138">
      <w:pPr>
        <w:rPr>
          <w:rFonts w:ascii="Palatino Linotype" w:hAnsi="Palatino Linotype"/>
          <w:szCs w:val="22"/>
        </w:rPr>
      </w:pPr>
    </w:p>
    <w:p w:rsidR="00B87F74" w:rsidRPr="005C1138" w:rsidRDefault="00B87F74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Terminvergabe durch Atmungstherapie erfolgt.</w:t>
      </w:r>
    </w:p>
    <w:p w:rsidR="00B87F74" w:rsidRPr="005C1138" w:rsidRDefault="00B87F74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Termin stationäre Aufnahme am:</w:t>
      </w:r>
      <w:r w:rsidR="005C1138" w:rsidRPr="005C1138">
        <w:rPr>
          <w:rFonts w:ascii="Palatino Linotype" w:hAnsi="Palatino Linotype"/>
          <w:szCs w:val="22"/>
        </w:rPr>
        <w:t xml:space="preserve"> </w:t>
      </w:r>
      <w:r w:rsidR="0058655C" w:rsidRPr="005C1138">
        <w:rPr>
          <w:rFonts w:ascii="Palatino Linotype" w:hAnsi="Palatino Linotype"/>
          <w:szCs w:val="22"/>
        </w:rPr>
        <w:t>____________</w:t>
      </w:r>
    </w:p>
    <w:p w:rsidR="00B87F74" w:rsidRPr="005C1138" w:rsidRDefault="00B87F74" w:rsidP="005C1138">
      <w:pPr>
        <w:rPr>
          <w:rFonts w:ascii="Palatino Linotype" w:hAnsi="Palatino Linotype"/>
          <w:szCs w:val="22"/>
        </w:rPr>
      </w:pPr>
    </w:p>
    <w:p w:rsidR="00B87F74" w:rsidRDefault="00B87F74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Mit freundlichen Grüßen,</w:t>
      </w:r>
    </w:p>
    <w:p w:rsidR="005C1138" w:rsidRPr="005C1138" w:rsidRDefault="005C1138" w:rsidP="005C1138">
      <w:pPr>
        <w:rPr>
          <w:rFonts w:ascii="Palatino Linotype" w:hAnsi="Palatino Linotype"/>
          <w:szCs w:val="22"/>
        </w:rPr>
      </w:pPr>
      <w:bookmarkStart w:id="0" w:name="_GoBack"/>
      <w:bookmarkEnd w:id="0"/>
    </w:p>
    <w:p w:rsidR="005C1138" w:rsidRDefault="0058655C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________________________________</w:t>
      </w:r>
    </w:p>
    <w:p w:rsidR="000073AC" w:rsidRPr="005C1138" w:rsidRDefault="00B87F74" w:rsidP="005C1138">
      <w:pPr>
        <w:rPr>
          <w:rFonts w:ascii="Palatino Linotype" w:hAnsi="Palatino Linotype"/>
          <w:szCs w:val="22"/>
        </w:rPr>
      </w:pPr>
      <w:r w:rsidRPr="005C1138">
        <w:rPr>
          <w:rFonts w:ascii="Palatino Linotype" w:hAnsi="Palatino Linotype"/>
          <w:szCs w:val="22"/>
        </w:rPr>
        <w:t>( Unterschrift Atmungstherapie)</w:t>
      </w:r>
    </w:p>
    <w:sectPr w:rsidR="000073AC" w:rsidRPr="005C1138" w:rsidSect="005C1138">
      <w:headerReference w:type="default" r:id="rId8"/>
      <w:headerReference w:type="first" r:id="rId9"/>
      <w:footerReference w:type="first" r:id="rId10"/>
      <w:pgSz w:w="11907" w:h="16840" w:code="9"/>
      <w:pgMar w:top="2242" w:right="567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6F" w:rsidRDefault="0039266F">
      <w:r>
        <w:separator/>
      </w:r>
    </w:p>
  </w:endnote>
  <w:endnote w:type="continuationSeparator" w:id="0">
    <w:p w:rsidR="0039266F" w:rsidRDefault="0039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6F" w:rsidRDefault="0039266F"/>
  <w:p w:rsidR="0039266F" w:rsidRPr="000073AC" w:rsidRDefault="0039266F" w:rsidP="000073AC">
    <w:pPr>
      <w:pStyle w:val="Fuzeile"/>
      <w:tabs>
        <w:tab w:val="left" w:pos="5273"/>
      </w:tabs>
      <w:spacing w:line="17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6F" w:rsidRDefault="0039266F">
      <w:r>
        <w:separator/>
      </w:r>
    </w:p>
  </w:footnote>
  <w:footnote w:type="continuationSeparator" w:id="0">
    <w:p w:rsidR="0039266F" w:rsidRDefault="0039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6F" w:rsidRPr="00345ABC" w:rsidRDefault="0039266F">
    <w:pPr>
      <w:pStyle w:val="Kopfzeile"/>
      <w:rPr>
        <w:sz w:val="15"/>
        <w:szCs w:val="15"/>
      </w:rPr>
    </w:pPr>
  </w:p>
  <w:p w:rsidR="0039266F" w:rsidRPr="00345ABC" w:rsidRDefault="0039266F">
    <w:pPr>
      <w:pStyle w:val="Kopfzeile"/>
      <w:jc w:val="center"/>
      <w:rPr>
        <w:sz w:val="15"/>
        <w:szCs w:val="15"/>
      </w:rPr>
    </w:pPr>
    <w:r w:rsidRPr="00345ABC">
      <w:rPr>
        <w:sz w:val="15"/>
        <w:szCs w:val="15"/>
      </w:rPr>
      <w:t xml:space="preserve">-  </w:t>
    </w:r>
    <w:r w:rsidRPr="00345ABC">
      <w:rPr>
        <w:sz w:val="15"/>
        <w:szCs w:val="15"/>
      </w:rPr>
      <w:fldChar w:fldCharType="begin"/>
    </w:r>
    <w:r w:rsidRPr="00345ABC">
      <w:rPr>
        <w:sz w:val="15"/>
        <w:szCs w:val="15"/>
      </w:rPr>
      <w:instrText xml:space="preserve"> PAGE  \* MERGEFORMAT </w:instrText>
    </w:r>
    <w:r w:rsidRPr="00345ABC">
      <w:rPr>
        <w:sz w:val="15"/>
        <w:szCs w:val="15"/>
      </w:rPr>
      <w:fldChar w:fldCharType="separate"/>
    </w:r>
    <w:r w:rsidR="005C1138">
      <w:rPr>
        <w:noProof/>
        <w:sz w:val="15"/>
        <w:szCs w:val="15"/>
      </w:rPr>
      <w:t>2</w:t>
    </w:r>
    <w:r w:rsidRPr="00345ABC">
      <w:rPr>
        <w:sz w:val="15"/>
        <w:szCs w:val="15"/>
      </w:rPr>
      <w:fldChar w:fldCharType="end"/>
    </w:r>
    <w:r w:rsidRPr="00345ABC">
      <w:rPr>
        <w:sz w:val="15"/>
        <w:szCs w:val="15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6F" w:rsidRDefault="005C1138" w:rsidP="00D22713">
    <w:pPr>
      <w:pStyle w:val="Kopfzeile"/>
      <w:ind w:right="-85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E412C08" wp14:editId="554331BB">
          <wp:simplePos x="0" y="0"/>
          <wp:positionH relativeFrom="column">
            <wp:posOffset>4128135</wp:posOffset>
          </wp:positionH>
          <wp:positionV relativeFrom="paragraph">
            <wp:posOffset>-2540</wp:posOffset>
          </wp:positionV>
          <wp:extent cx="2105025" cy="729615"/>
          <wp:effectExtent l="0" t="0" r="9525" b="0"/>
          <wp:wrapTight wrapText="bothSides">
            <wp:wrapPolygon edited="0">
              <wp:start x="0" y="0"/>
              <wp:lineTo x="0" y="20867"/>
              <wp:lineTo x="21502" y="20867"/>
              <wp:lineTo x="21502" y="0"/>
              <wp:lineTo x="0" y="0"/>
            </wp:wrapPolygon>
          </wp:wrapTight>
          <wp:docPr id="8" name="Grafik 8" descr="\\Client\C$\Transfer\CMYK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C$\Transfer\CMYK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66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1E0422" wp14:editId="07915A48">
              <wp:simplePos x="0" y="0"/>
              <wp:positionH relativeFrom="column">
                <wp:posOffset>-20955</wp:posOffset>
              </wp:positionH>
              <wp:positionV relativeFrom="paragraph">
                <wp:posOffset>695325</wp:posOffset>
              </wp:positionV>
              <wp:extent cx="641350" cy="190500"/>
              <wp:effectExtent l="0" t="0" r="635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66F" w:rsidRPr="005C1138" w:rsidRDefault="0039266F" w:rsidP="00D22713">
                          <w:pPr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  <w:r w:rsidRPr="005C1138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-1.65pt;margin-top:54.75pt;width:50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qQfQIAAAY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" stroked="f">
              <v:textbox inset="0,0,0,0">
                <w:txbxContent>
                  <w:p w:rsidR="0039266F" w:rsidRPr="005C1138" w:rsidRDefault="0039266F" w:rsidP="00D22713">
                    <w:pPr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  <w:r w:rsidRPr="005C1138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>Telefax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FDB"/>
    <w:multiLevelType w:val="hybridMultilevel"/>
    <w:tmpl w:val="D190FE3A"/>
    <w:lvl w:ilvl="0" w:tplc="307EB11A">
      <w:numFmt w:val="bullet"/>
      <w:lvlText w:val="-"/>
      <w:lvlJc w:val="left"/>
      <w:pPr>
        <w:ind w:left="720" w:hanging="360"/>
      </w:pPr>
      <w:rPr>
        <w:rFonts w:ascii="Malteser Garamond" w:eastAsia="Times New Roman" w:hAnsi="Malteser 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F0C19"/>
    <w:multiLevelType w:val="hybridMultilevel"/>
    <w:tmpl w:val="058C061E"/>
    <w:lvl w:ilvl="0" w:tplc="43AA51D0">
      <w:numFmt w:val="bullet"/>
      <w:lvlText w:val="-"/>
      <w:lvlJc w:val="left"/>
      <w:pPr>
        <w:ind w:left="720" w:hanging="360"/>
      </w:pPr>
      <w:rPr>
        <w:rFonts w:ascii="Malteser Garamond" w:eastAsia="Times New Roman" w:hAnsi="Malteser 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>
      <o:colormru v:ext="edit" colors="red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2"/>
    <w:rsid w:val="000073AC"/>
    <w:rsid w:val="00015134"/>
    <w:rsid w:val="000244E1"/>
    <w:rsid w:val="00090A75"/>
    <w:rsid w:val="0009534A"/>
    <w:rsid w:val="000C27BB"/>
    <w:rsid w:val="000E1480"/>
    <w:rsid w:val="000E1CAE"/>
    <w:rsid w:val="000E5DC1"/>
    <w:rsid w:val="0011421C"/>
    <w:rsid w:val="00125B6D"/>
    <w:rsid w:val="00136981"/>
    <w:rsid w:val="00140077"/>
    <w:rsid w:val="00147D5F"/>
    <w:rsid w:val="001540B4"/>
    <w:rsid w:val="00155FED"/>
    <w:rsid w:val="00196524"/>
    <w:rsid w:val="001F6909"/>
    <w:rsid w:val="00200C4F"/>
    <w:rsid w:val="00207EA6"/>
    <w:rsid w:val="0022393A"/>
    <w:rsid w:val="002C2A4C"/>
    <w:rsid w:val="002D6C28"/>
    <w:rsid w:val="003077EF"/>
    <w:rsid w:val="00314286"/>
    <w:rsid w:val="003177C0"/>
    <w:rsid w:val="00322F8E"/>
    <w:rsid w:val="00330104"/>
    <w:rsid w:val="00345ABC"/>
    <w:rsid w:val="0038104F"/>
    <w:rsid w:val="00387919"/>
    <w:rsid w:val="00387F3C"/>
    <w:rsid w:val="0039266F"/>
    <w:rsid w:val="003B7017"/>
    <w:rsid w:val="003C34C4"/>
    <w:rsid w:val="00401A14"/>
    <w:rsid w:val="00422CAE"/>
    <w:rsid w:val="0044441C"/>
    <w:rsid w:val="00454284"/>
    <w:rsid w:val="00455102"/>
    <w:rsid w:val="00487BCF"/>
    <w:rsid w:val="004A0340"/>
    <w:rsid w:val="004A31FF"/>
    <w:rsid w:val="004B1684"/>
    <w:rsid w:val="004B3400"/>
    <w:rsid w:val="004E33AA"/>
    <w:rsid w:val="004E748B"/>
    <w:rsid w:val="005305E1"/>
    <w:rsid w:val="005558A2"/>
    <w:rsid w:val="00570B20"/>
    <w:rsid w:val="0057537A"/>
    <w:rsid w:val="0058655C"/>
    <w:rsid w:val="005A0AD0"/>
    <w:rsid w:val="005A1DE2"/>
    <w:rsid w:val="005C1138"/>
    <w:rsid w:val="005D1B41"/>
    <w:rsid w:val="005D4CFA"/>
    <w:rsid w:val="005D703B"/>
    <w:rsid w:val="005E2E25"/>
    <w:rsid w:val="005F38B9"/>
    <w:rsid w:val="006700E3"/>
    <w:rsid w:val="006A1CB8"/>
    <w:rsid w:val="006E6028"/>
    <w:rsid w:val="0070136F"/>
    <w:rsid w:val="00706CFC"/>
    <w:rsid w:val="0075707C"/>
    <w:rsid w:val="0075780F"/>
    <w:rsid w:val="008068F8"/>
    <w:rsid w:val="00867F3F"/>
    <w:rsid w:val="008873F6"/>
    <w:rsid w:val="00890983"/>
    <w:rsid w:val="00894759"/>
    <w:rsid w:val="008D2601"/>
    <w:rsid w:val="008E5F7E"/>
    <w:rsid w:val="00905DCB"/>
    <w:rsid w:val="00917718"/>
    <w:rsid w:val="009401EA"/>
    <w:rsid w:val="00945CBC"/>
    <w:rsid w:val="00952C5A"/>
    <w:rsid w:val="009742A8"/>
    <w:rsid w:val="0098555E"/>
    <w:rsid w:val="00990C4A"/>
    <w:rsid w:val="00990CDB"/>
    <w:rsid w:val="009B4364"/>
    <w:rsid w:val="009D37A1"/>
    <w:rsid w:val="009F4B74"/>
    <w:rsid w:val="00A2712D"/>
    <w:rsid w:val="00A51E60"/>
    <w:rsid w:val="00A96ED8"/>
    <w:rsid w:val="00AB2A06"/>
    <w:rsid w:val="00B04BA7"/>
    <w:rsid w:val="00B06BF9"/>
    <w:rsid w:val="00B21900"/>
    <w:rsid w:val="00B451BD"/>
    <w:rsid w:val="00B61630"/>
    <w:rsid w:val="00B87F74"/>
    <w:rsid w:val="00B97607"/>
    <w:rsid w:val="00BE1532"/>
    <w:rsid w:val="00BF6D63"/>
    <w:rsid w:val="00C444C1"/>
    <w:rsid w:val="00C92EE3"/>
    <w:rsid w:val="00CA3011"/>
    <w:rsid w:val="00CB2BC1"/>
    <w:rsid w:val="00CC4DB6"/>
    <w:rsid w:val="00CC5D14"/>
    <w:rsid w:val="00CD3A29"/>
    <w:rsid w:val="00CF0C32"/>
    <w:rsid w:val="00D22713"/>
    <w:rsid w:val="00D24786"/>
    <w:rsid w:val="00D360CF"/>
    <w:rsid w:val="00D438B2"/>
    <w:rsid w:val="00D50CC3"/>
    <w:rsid w:val="00D53766"/>
    <w:rsid w:val="00D55CC1"/>
    <w:rsid w:val="00D62136"/>
    <w:rsid w:val="00D66821"/>
    <w:rsid w:val="00D75625"/>
    <w:rsid w:val="00D85928"/>
    <w:rsid w:val="00D92958"/>
    <w:rsid w:val="00DB694C"/>
    <w:rsid w:val="00DC33C1"/>
    <w:rsid w:val="00DD66E9"/>
    <w:rsid w:val="00E12CAA"/>
    <w:rsid w:val="00E23DE0"/>
    <w:rsid w:val="00E65444"/>
    <w:rsid w:val="00E75B49"/>
    <w:rsid w:val="00EA2F0D"/>
    <w:rsid w:val="00ED0A66"/>
    <w:rsid w:val="00ED554B"/>
    <w:rsid w:val="00F00224"/>
    <w:rsid w:val="00F153DC"/>
    <w:rsid w:val="00F36771"/>
    <w:rsid w:val="00F43D56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red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3AC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2"/>
    </w:rPr>
  </w:style>
  <w:style w:type="paragraph" w:styleId="berschrift2">
    <w:name w:val="heading 2"/>
    <w:basedOn w:val="Standard"/>
    <w:next w:val="Standard"/>
    <w:qFormat/>
    <w:rsid w:val="00E75B49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0073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75B49"/>
    <w:pPr>
      <w:overflowPunct/>
      <w:autoSpaceDE/>
      <w:autoSpaceDN/>
      <w:adjustRightInd/>
      <w:textAlignment w:val="auto"/>
    </w:pPr>
    <w:rPr>
      <w:rFonts w:ascii="Malteser Syntax" w:hAnsi="Malteser Syntax" w:cs="Arial"/>
      <w:sz w:val="20"/>
    </w:rPr>
  </w:style>
  <w:style w:type="paragraph" w:styleId="Sprechblasentext">
    <w:name w:val="Balloon Text"/>
    <w:basedOn w:val="Standard"/>
    <w:semiHidden/>
    <w:rsid w:val="00B9760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21900"/>
    <w:pPr>
      <w:spacing w:after="120"/>
    </w:pPr>
  </w:style>
  <w:style w:type="paragraph" w:styleId="Listenabsatz">
    <w:name w:val="List Paragraph"/>
    <w:basedOn w:val="Standard"/>
    <w:uiPriority w:val="34"/>
    <w:qFormat/>
    <w:rsid w:val="0070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3AC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2"/>
    </w:rPr>
  </w:style>
  <w:style w:type="paragraph" w:styleId="berschrift2">
    <w:name w:val="heading 2"/>
    <w:basedOn w:val="Standard"/>
    <w:next w:val="Standard"/>
    <w:qFormat/>
    <w:rsid w:val="00E75B49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0073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75B49"/>
    <w:pPr>
      <w:overflowPunct/>
      <w:autoSpaceDE/>
      <w:autoSpaceDN/>
      <w:adjustRightInd/>
      <w:textAlignment w:val="auto"/>
    </w:pPr>
    <w:rPr>
      <w:rFonts w:ascii="Malteser Syntax" w:hAnsi="Malteser Syntax" w:cs="Arial"/>
      <w:sz w:val="20"/>
    </w:rPr>
  </w:style>
  <w:style w:type="paragraph" w:styleId="Sprechblasentext">
    <w:name w:val="Balloon Text"/>
    <w:basedOn w:val="Standard"/>
    <w:semiHidden/>
    <w:rsid w:val="00B9760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21900"/>
    <w:pPr>
      <w:spacing w:after="120"/>
    </w:pPr>
  </w:style>
  <w:style w:type="paragraph" w:styleId="Listenabsatz">
    <w:name w:val="List Paragraph"/>
    <w:basedOn w:val="Standard"/>
    <w:uiPriority w:val="34"/>
    <w:qFormat/>
    <w:rsid w:val="0070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TRECK~1\LOKALE~1\Temp\10\h.notes\Malteser.Brief_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Malteser.Brief_2008.dot</Template>
  <TotalTime>0</TotalTime>
  <Pages>1</Pages>
  <Words>82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MHD</Company>
  <LinksUpToDate>false</LinksUpToDate>
  <CharactersWithSpaces>955</CharactersWithSpaces>
  <SharedDoc>false</SharedDoc>
  <HLinks>
    <vt:vector size="6" baseType="variant"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http://www.malteser-franziskus.de/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streckeran</dc:creator>
  <cp:lastModifiedBy>Mumm, Franziska</cp:lastModifiedBy>
  <cp:revision>3</cp:revision>
  <cp:lastPrinted>2016-04-01T08:57:00Z</cp:lastPrinted>
  <dcterms:created xsi:type="dcterms:W3CDTF">2017-05-08T14:18:00Z</dcterms:created>
  <dcterms:modified xsi:type="dcterms:W3CDTF">2017-05-08T14:28:00Z</dcterms:modified>
</cp:coreProperties>
</file>