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293CE" w14:textId="76A613C9" w:rsidR="001B5A8C" w:rsidRPr="00726BF2" w:rsidRDefault="00D22F8D" w:rsidP="002C768E">
      <w:pPr>
        <w:pStyle w:val="StandardQM"/>
        <w:rPr>
          <w:rFonts w:cs="Arial"/>
          <w:szCs w:val="22"/>
        </w:rPr>
        <w:sectPr w:rsidR="001B5A8C" w:rsidRPr="00726BF2" w:rsidSect="00E5774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7" w:h="16840" w:code="9"/>
          <w:pgMar w:top="851" w:right="851" w:bottom="851" w:left="1134" w:header="340" w:footer="283" w:gutter="0"/>
          <w:cols w:space="708"/>
          <w:titlePg/>
          <w:docGrid w:linePitch="360"/>
        </w:sectPr>
      </w:pPr>
      <w:bookmarkStart w:id="0" w:name="_GoBack"/>
      <w:bookmarkEnd w:id="0"/>
      <w:r w:rsidRPr="00726BF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86483" wp14:editId="2A28B513">
                <wp:simplePos x="0" y="0"/>
                <wp:positionH relativeFrom="column">
                  <wp:posOffset>-107840</wp:posOffset>
                </wp:positionH>
                <wp:positionV relativeFrom="paragraph">
                  <wp:posOffset>46659</wp:posOffset>
                </wp:positionV>
                <wp:extent cx="2138901" cy="1288111"/>
                <wp:effectExtent l="0" t="0" r="13970" b="266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901" cy="1288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9E71F" w14:textId="77777777" w:rsidR="00726BF2" w:rsidRDefault="00726BF2" w:rsidP="00726BF2"/>
                          <w:p w14:paraId="06844DC8" w14:textId="77777777" w:rsidR="00726BF2" w:rsidRDefault="00726BF2" w:rsidP="00726BF2"/>
                          <w:p w14:paraId="1CA8AA01" w14:textId="77777777" w:rsidR="00726BF2" w:rsidRPr="003D7C5E" w:rsidRDefault="00726BF2" w:rsidP="00726BF2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  <w:r w:rsidRPr="003D7C5E">
                              <w:rPr>
                                <w:color w:val="999999"/>
                              </w:rPr>
                              <w:t>Patientenaufkleber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.5pt;margin-top:3.65pt;width:168.4pt;height:10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" strokecolor="#969696">
                <v:textbox>
                  <w:txbxContent>
                    <w:p w14:paraId="14D9E71F" w14:textId="77777777" w:rsidR="00726BF2" w:rsidRDefault="00726BF2" w:rsidP="00726BF2"/>
                    <w:p w14:paraId="06844DC8" w14:textId="77777777" w:rsidR="00726BF2" w:rsidRDefault="00726BF2" w:rsidP="00726BF2"/>
                    <w:p w14:paraId="1CA8AA01" w14:textId="77777777" w:rsidR="00726BF2" w:rsidRPr="003D7C5E" w:rsidRDefault="00726BF2" w:rsidP="00726BF2">
                      <w:pPr>
                        <w:jc w:val="center"/>
                        <w:rPr>
                          <w:color w:val="999999"/>
                        </w:rPr>
                      </w:pPr>
                      <w:r w:rsidRPr="003D7C5E">
                        <w:rPr>
                          <w:color w:val="999999"/>
                        </w:rPr>
                        <w:t>Patientenaufkleber</w:t>
                      </w:r>
                    </w:p>
                  </w:txbxContent>
                </v:textbox>
              </v:shape>
            </w:pict>
          </mc:Fallback>
        </mc:AlternateContent>
      </w:r>
    </w:p>
    <w:p w14:paraId="107FC9D7" w14:textId="77777777" w:rsidR="00D24227" w:rsidRPr="00726BF2" w:rsidRDefault="00D24227" w:rsidP="00CE7FF1">
      <w:pPr>
        <w:pStyle w:val="StandardQM"/>
        <w:rPr>
          <w:rFonts w:cs="Arial"/>
          <w:szCs w:val="22"/>
        </w:rPr>
      </w:pPr>
    </w:p>
    <w:p w14:paraId="2FE16272" w14:textId="21312D5D" w:rsidR="00726BF2" w:rsidRPr="00726BF2" w:rsidRDefault="00726BF2" w:rsidP="00726BF2">
      <w:r w:rsidRPr="00726B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D5AFC" wp14:editId="5C51FF67">
                <wp:simplePos x="0" y="0"/>
                <wp:positionH relativeFrom="margin">
                  <wp:posOffset>3771900</wp:posOffset>
                </wp:positionH>
                <wp:positionV relativeFrom="page">
                  <wp:posOffset>1259840</wp:posOffset>
                </wp:positionV>
                <wp:extent cx="1943100" cy="800100"/>
                <wp:effectExtent l="3810" t="2540" r="0" b="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4F63E" w14:textId="77777777" w:rsidR="00726BF2" w:rsidRPr="00AB679A" w:rsidRDefault="00726BF2" w:rsidP="00726BF2">
                            <w:pPr>
                              <w:jc w:val="both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4A677DA4" w14:textId="77777777" w:rsidR="00726BF2" w:rsidRPr="00E0023D" w:rsidRDefault="00726BF2" w:rsidP="00726BF2">
                            <w:pPr>
                              <w:rPr>
                                <w:rFonts w:ascii="Malteser Syntax" w:hAnsi="Malteser Syntax"/>
                              </w:rPr>
                            </w:pPr>
                            <w:r w:rsidRPr="0092145E">
                              <w:rPr>
                                <w:b/>
                              </w:rPr>
                              <w:t>Medizinische Klinik</w:t>
                            </w:r>
                            <w:r>
                              <w:rPr>
                                <w:rFonts w:ascii="Malteser Syntax" w:hAnsi="Malteser Syntax"/>
                              </w:rPr>
                              <w:t xml:space="preserve">  I</w:t>
                            </w:r>
                          </w:p>
                          <w:p w14:paraId="7F4BE39A" w14:textId="77777777" w:rsidR="00726BF2" w:rsidRPr="0092145E" w:rsidRDefault="00726BF2" w:rsidP="00726BF2">
                            <w:pPr>
                              <w:rPr>
                                <w:b/>
                              </w:rPr>
                            </w:pPr>
                            <w:r w:rsidRPr="0092145E">
                              <w:rPr>
                                <w:b/>
                              </w:rPr>
                              <w:t xml:space="preserve">Beatmungsstation </w:t>
                            </w:r>
                          </w:p>
                          <w:p w14:paraId="1D6781C9" w14:textId="207B8263" w:rsidR="00726BF2" w:rsidRPr="00647444" w:rsidRDefault="00726BF2" w:rsidP="00726B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Chefarzt: Prof. Dr. N. Basara</w:t>
                            </w:r>
                            <w:r w:rsidRPr="00647444">
                              <w:rPr>
                                <w:sz w:val="18"/>
                                <w:szCs w:val="18"/>
                              </w:rPr>
                              <w:t xml:space="preserve"> Pneumologie: OA Dr. </w:t>
                            </w:r>
                            <w:r w:rsidR="00D22F8D">
                              <w:rPr>
                                <w:sz w:val="18"/>
                                <w:szCs w:val="18"/>
                              </w:rPr>
                              <w:t>M.Kaspari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297pt;margin-top:99.2pt;width:15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" stroked="f" strokeweight="0">
                <v:textbox inset=",,0">
                  <w:txbxContent>
                    <w:p w14:paraId="2504F63E" w14:textId="77777777" w:rsidR="00726BF2" w:rsidRPr="00AB679A" w:rsidRDefault="00726BF2" w:rsidP="00726BF2">
                      <w:pPr>
                        <w:jc w:val="both"/>
                        <w:rPr>
                          <w:sz w:val="6"/>
                          <w:szCs w:val="6"/>
                        </w:rPr>
                      </w:pPr>
                    </w:p>
                    <w:p w14:paraId="4A677DA4" w14:textId="77777777" w:rsidR="00726BF2" w:rsidRPr="00E0023D" w:rsidRDefault="00726BF2" w:rsidP="00726BF2">
                      <w:pPr>
                        <w:rPr>
                          <w:rFonts w:ascii="Malteser Syntax" w:hAnsi="Malteser Syntax"/>
                        </w:rPr>
                      </w:pPr>
                      <w:r w:rsidRPr="0092145E">
                        <w:rPr>
                          <w:b/>
                        </w:rPr>
                        <w:t>Medizinische Klinik</w:t>
                      </w:r>
                      <w:r>
                        <w:rPr>
                          <w:rFonts w:ascii="Malteser Syntax" w:hAnsi="Malteser Syntax"/>
                        </w:rPr>
                        <w:t xml:space="preserve">  I</w:t>
                      </w:r>
                    </w:p>
                    <w:p w14:paraId="7F4BE39A" w14:textId="77777777" w:rsidR="00726BF2" w:rsidRPr="0092145E" w:rsidRDefault="00726BF2" w:rsidP="00726BF2">
                      <w:pPr>
                        <w:rPr>
                          <w:b/>
                        </w:rPr>
                      </w:pPr>
                      <w:r w:rsidRPr="0092145E">
                        <w:rPr>
                          <w:b/>
                        </w:rPr>
                        <w:t xml:space="preserve">Beatmungsstation </w:t>
                      </w:r>
                    </w:p>
                    <w:p w14:paraId="1D6781C9" w14:textId="207B8263" w:rsidR="00726BF2" w:rsidRPr="00647444" w:rsidRDefault="00726BF2" w:rsidP="00726B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Chefarzt: Prof. Dr. N. Basara</w:t>
                      </w:r>
                      <w:r w:rsidRPr="00647444">
                        <w:rPr>
                          <w:sz w:val="18"/>
                          <w:szCs w:val="18"/>
                        </w:rPr>
                        <w:t xml:space="preserve"> Pneumologie: OA Dr. </w:t>
                      </w:r>
                      <w:r w:rsidR="00D22F8D">
                        <w:rPr>
                          <w:sz w:val="18"/>
                          <w:szCs w:val="18"/>
                        </w:rPr>
                        <w:t>M.Kaspari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48A7C70" w14:textId="77777777" w:rsidR="00726BF2" w:rsidRPr="00726BF2" w:rsidRDefault="00726BF2" w:rsidP="00726BF2"/>
    <w:p w14:paraId="7FD4CA65" w14:textId="77777777" w:rsidR="00726BF2" w:rsidRPr="00726BF2" w:rsidRDefault="00726BF2" w:rsidP="00726BF2"/>
    <w:p w14:paraId="216592AF" w14:textId="77777777" w:rsidR="00726BF2" w:rsidRPr="00726BF2" w:rsidRDefault="00726BF2" w:rsidP="00726BF2"/>
    <w:p w14:paraId="50B8FF24" w14:textId="77777777" w:rsidR="00726BF2" w:rsidRPr="00726BF2" w:rsidRDefault="00726BF2" w:rsidP="00726BF2"/>
    <w:p w14:paraId="6420F16D" w14:textId="77777777" w:rsidR="00726BF2" w:rsidRPr="00726BF2" w:rsidRDefault="00726BF2" w:rsidP="00726BF2"/>
    <w:p w14:paraId="5EDACB45" w14:textId="77777777" w:rsidR="00726BF2" w:rsidRPr="00726BF2" w:rsidRDefault="00726BF2" w:rsidP="00726BF2"/>
    <w:p w14:paraId="0AB50CC2" w14:textId="77777777" w:rsidR="00726BF2" w:rsidRPr="00726BF2" w:rsidRDefault="00726BF2" w:rsidP="00726BF2"/>
    <w:p w14:paraId="5EB71729" w14:textId="463C43D8" w:rsidR="00726BF2" w:rsidRPr="00726BF2" w:rsidRDefault="00726BF2" w:rsidP="00726BF2">
      <w:pPr>
        <w:numPr>
          <w:ilvl w:val="0"/>
          <w:numId w:val="10"/>
        </w:numPr>
      </w:pPr>
      <w:r w:rsidRPr="00726BF2">
        <w:t>verlegende Intensiv-Station:</w:t>
      </w:r>
      <w:r w:rsidRPr="00726BF2">
        <w:tab/>
      </w:r>
      <w:r w:rsidRPr="00726BF2">
        <w:tab/>
      </w:r>
      <w:r w:rsidRPr="00726BF2">
        <w:tab/>
      </w:r>
      <w:r>
        <w:t>…………………………………………………………</w:t>
      </w:r>
    </w:p>
    <w:p w14:paraId="310071F0" w14:textId="77777777" w:rsidR="00726BF2" w:rsidRPr="00726BF2" w:rsidRDefault="00726BF2" w:rsidP="00726BF2">
      <w:pPr>
        <w:ind w:left="360"/>
      </w:pPr>
    </w:p>
    <w:p w14:paraId="5376682B" w14:textId="30ABF6C6" w:rsidR="00726BF2" w:rsidRDefault="00726BF2" w:rsidP="00726BF2">
      <w:pPr>
        <w:numPr>
          <w:ilvl w:val="0"/>
          <w:numId w:val="10"/>
        </w:numPr>
      </w:pPr>
      <w:r w:rsidRPr="00726BF2">
        <w:t>zur LZ-Beatmung führende Grunderkrankung:</w:t>
      </w:r>
      <w:r>
        <w:t xml:space="preserve"> </w:t>
      </w:r>
      <w:r w:rsidRPr="00726BF2">
        <w:t>……………………………………………</w:t>
      </w:r>
    </w:p>
    <w:p w14:paraId="5026DBC0" w14:textId="77777777" w:rsidR="00726BF2" w:rsidRPr="00726BF2" w:rsidRDefault="00726BF2" w:rsidP="00726BF2">
      <w:pPr>
        <w:ind w:left="567"/>
      </w:pPr>
    </w:p>
    <w:p w14:paraId="00870DC5" w14:textId="6C7F7FCD" w:rsidR="00726BF2" w:rsidRPr="00726BF2" w:rsidRDefault="00726BF2" w:rsidP="00726BF2">
      <w:pPr>
        <w:numPr>
          <w:ilvl w:val="0"/>
          <w:numId w:val="10"/>
        </w:numPr>
      </w:pPr>
      <w:r w:rsidRPr="00726BF2">
        <w:t>Begleiterkrankungen / Operationen:</w:t>
      </w:r>
      <w:r w:rsidRPr="00726BF2">
        <w:tab/>
      </w:r>
      <w:r w:rsidRPr="00726BF2">
        <w:tab/>
        <w:t>…</w:t>
      </w:r>
      <w:r>
        <w:t>………………………………………</w:t>
      </w:r>
    </w:p>
    <w:p w14:paraId="5827F15E" w14:textId="77777777" w:rsidR="00726BF2" w:rsidRPr="00726BF2" w:rsidRDefault="00726BF2" w:rsidP="00726BF2"/>
    <w:p w14:paraId="0F6382D6" w14:textId="405274CB" w:rsidR="00726BF2" w:rsidRPr="00726BF2" w:rsidRDefault="00726BF2" w:rsidP="00726BF2">
      <w:pPr>
        <w:numPr>
          <w:ilvl w:val="0"/>
          <w:numId w:val="10"/>
        </w:numPr>
      </w:pPr>
      <w:r w:rsidRPr="00726BF2">
        <w:t>aktuelle Ursache für Beatmungseinleitung:</w:t>
      </w:r>
      <w:r w:rsidRPr="00726BF2">
        <w:tab/>
        <w:t>…</w:t>
      </w:r>
      <w:r>
        <w:t>………………………………………</w:t>
      </w:r>
    </w:p>
    <w:p w14:paraId="779F08F5" w14:textId="77777777" w:rsidR="00726BF2" w:rsidRPr="00726BF2" w:rsidRDefault="00726BF2" w:rsidP="00726BF2">
      <w:pPr>
        <w:ind w:left="360"/>
      </w:pPr>
    </w:p>
    <w:p w14:paraId="2B278834" w14:textId="5515FC0D" w:rsidR="00726BF2" w:rsidRPr="00726BF2" w:rsidRDefault="00726BF2" w:rsidP="00726BF2">
      <w:pPr>
        <w:numPr>
          <w:ilvl w:val="0"/>
          <w:numId w:val="10"/>
        </w:numPr>
      </w:pPr>
      <w:r w:rsidRPr="00726BF2">
        <w:t>Intubations-Zeitpunkt:</w:t>
      </w:r>
      <w:r w:rsidRPr="00726BF2">
        <w:tab/>
      </w:r>
      <w:r w:rsidRPr="00726BF2">
        <w:tab/>
      </w:r>
      <w:r w:rsidRPr="00726BF2">
        <w:tab/>
      </w:r>
      <w:r w:rsidRPr="00726BF2">
        <w:tab/>
        <w:t>…</w:t>
      </w:r>
      <w:r>
        <w:t>…………………………………………………</w:t>
      </w:r>
    </w:p>
    <w:p w14:paraId="26A10DA1" w14:textId="77777777" w:rsidR="00726BF2" w:rsidRPr="00726BF2" w:rsidRDefault="00726BF2" w:rsidP="00726BF2"/>
    <w:p w14:paraId="0B94B20F" w14:textId="42531792" w:rsidR="00726BF2" w:rsidRPr="00726BF2" w:rsidRDefault="00726BF2" w:rsidP="00726BF2">
      <w:pPr>
        <w:numPr>
          <w:ilvl w:val="0"/>
          <w:numId w:val="10"/>
        </w:numPr>
      </w:pPr>
      <w:r w:rsidRPr="00726BF2">
        <w:t>Tracheotomie-Zeitpunkt:</w:t>
      </w:r>
      <w:r w:rsidRPr="00726BF2">
        <w:tab/>
      </w:r>
      <w:r w:rsidRPr="00726BF2">
        <w:tab/>
      </w:r>
      <w:r w:rsidRPr="00726BF2">
        <w:tab/>
      </w:r>
      <w:r w:rsidRPr="00726BF2">
        <w:tab/>
        <w:t>…</w:t>
      </w:r>
      <w:r>
        <w:t>……………………………………………………</w:t>
      </w:r>
    </w:p>
    <w:p w14:paraId="627F9162" w14:textId="77777777" w:rsidR="00726BF2" w:rsidRPr="00726BF2" w:rsidRDefault="00726BF2" w:rsidP="00726BF2"/>
    <w:p w14:paraId="52F955AF" w14:textId="74F2C834" w:rsidR="00726BF2" w:rsidRPr="00726BF2" w:rsidRDefault="00726BF2" w:rsidP="00726BF2">
      <w:pPr>
        <w:numPr>
          <w:ilvl w:val="0"/>
          <w:numId w:val="10"/>
        </w:numPr>
      </w:pPr>
      <w:r w:rsidRPr="00726BF2">
        <w:t>Art der Tracheotomie (dilatativ / operativ):</w:t>
      </w:r>
      <w:r w:rsidRPr="00726BF2">
        <w:tab/>
      </w:r>
      <w:r w:rsidRPr="00726BF2">
        <w:tab/>
        <w:t>…</w:t>
      </w:r>
      <w:r>
        <w:t>………………………………………</w:t>
      </w:r>
    </w:p>
    <w:p w14:paraId="425908CB" w14:textId="77777777" w:rsidR="00726BF2" w:rsidRPr="00726BF2" w:rsidRDefault="00726BF2" w:rsidP="00726BF2"/>
    <w:p w14:paraId="6CB33500" w14:textId="76D30A1A" w:rsidR="00726BF2" w:rsidRPr="00726BF2" w:rsidRDefault="00726BF2" w:rsidP="00726BF2">
      <w:pPr>
        <w:numPr>
          <w:ilvl w:val="0"/>
          <w:numId w:val="10"/>
        </w:numPr>
      </w:pPr>
      <w:r w:rsidRPr="00726BF2">
        <w:t>Trachealkanüle (Größe / Wechsel / Besonderh.):</w:t>
      </w:r>
      <w:r w:rsidRPr="00726BF2">
        <w:tab/>
        <w:t>…</w:t>
      </w:r>
      <w:r>
        <w:t>…………………………………………</w:t>
      </w:r>
    </w:p>
    <w:p w14:paraId="3205385D" w14:textId="77777777" w:rsidR="00726BF2" w:rsidRPr="00726BF2" w:rsidRDefault="00726BF2" w:rsidP="00726BF2"/>
    <w:p w14:paraId="52723379" w14:textId="5F68F131" w:rsidR="00726BF2" w:rsidRDefault="00726BF2" w:rsidP="00726BF2">
      <w:pPr>
        <w:numPr>
          <w:ilvl w:val="0"/>
          <w:numId w:val="10"/>
        </w:numPr>
      </w:pPr>
      <w:r w:rsidRPr="00726BF2">
        <w:t xml:space="preserve">aktuelle Beatmungsform / Drücke: </w:t>
      </w:r>
      <w:r w:rsidRPr="00726BF2">
        <w:tab/>
        <w:t xml:space="preserve"> </w:t>
      </w:r>
      <w:r w:rsidRPr="00726BF2">
        <w:tab/>
        <w:t>………………………………………</w:t>
      </w:r>
    </w:p>
    <w:p w14:paraId="57F9C6BB" w14:textId="77777777" w:rsidR="00726BF2" w:rsidRPr="00726BF2" w:rsidRDefault="00726BF2" w:rsidP="00726BF2">
      <w:pPr>
        <w:ind w:left="567"/>
      </w:pPr>
    </w:p>
    <w:p w14:paraId="022D9396" w14:textId="4B952156" w:rsidR="00726BF2" w:rsidRPr="00726BF2" w:rsidRDefault="00726BF2" w:rsidP="00726BF2">
      <w:pPr>
        <w:numPr>
          <w:ilvl w:val="0"/>
          <w:numId w:val="10"/>
        </w:numPr>
      </w:pPr>
      <w:r w:rsidRPr="00726BF2">
        <w:t>bisherige Spontan-Atmungszeiten des Patienten:</w:t>
      </w:r>
      <w:r w:rsidRPr="00726BF2">
        <w:tab/>
        <w:t>…</w:t>
      </w:r>
      <w:r>
        <w:t>…………………………</w:t>
      </w:r>
    </w:p>
    <w:p w14:paraId="298380D0" w14:textId="77777777" w:rsidR="00726BF2" w:rsidRPr="00726BF2" w:rsidRDefault="00726BF2" w:rsidP="00726BF2"/>
    <w:p w14:paraId="34F1828F" w14:textId="78BE147D" w:rsidR="00726BF2" w:rsidRPr="00726BF2" w:rsidRDefault="00726BF2" w:rsidP="00726BF2">
      <w:pPr>
        <w:numPr>
          <w:ilvl w:val="0"/>
          <w:numId w:val="10"/>
        </w:numPr>
      </w:pPr>
      <w:r w:rsidRPr="00726BF2">
        <w:t>Nachweis von Problemkeimen / welche:</w:t>
      </w:r>
      <w:r w:rsidRPr="00726BF2">
        <w:tab/>
      </w:r>
      <w:r w:rsidRPr="00726BF2">
        <w:tab/>
        <w:t>…</w:t>
      </w:r>
      <w:r>
        <w:t>………………………………………………………</w:t>
      </w:r>
    </w:p>
    <w:p w14:paraId="302A6E02" w14:textId="77777777" w:rsidR="00726BF2" w:rsidRPr="00726BF2" w:rsidRDefault="00726BF2" w:rsidP="00726BF2"/>
    <w:p w14:paraId="66CB1632" w14:textId="6968A4AB" w:rsidR="00726BF2" w:rsidRPr="00726BF2" w:rsidRDefault="00726BF2" w:rsidP="00726BF2">
      <w:pPr>
        <w:numPr>
          <w:ilvl w:val="0"/>
          <w:numId w:val="10"/>
        </w:numPr>
      </w:pPr>
      <w:r w:rsidRPr="00726BF2">
        <w:t>MRSA-Abstriche (Kultur / Schnelltestung):</w:t>
      </w:r>
      <w:r w:rsidRPr="00726BF2">
        <w:tab/>
        <w:t>…</w:t>
      </w:r>
      <w:r>
        <w:t>……………………………………</w:t>
      </w:r>
    </w:p>
    <w:p w14:paraId="181F6358" w14:textId="77777777" w:rsidR="00726BF2" w:rsidRPr="00726BF2" w:rsidRDefault="00726BF2" w:rsidP="00726BF2"/>
    <w:p w14:paraId="0732DF05" w14:textId="70863F5D" w:rsidR="00726BF2" w:rsidRPr="00726BF2" w:rsidRDefault="00726BF2" w:rsidP="00726BF2">
      <w:pPr>
        <w:numPr>
          <w:ilvl w:val="0"/>
          <w:numId w:val="10"/>
        </w:numPr>
        <w:rPr>
          <w:lang w:val="en-GB"/>
        </w:rPr>
      </w:pPr>
      <w:r w:rsidRPr="00726BF2">
        <w:t>aktuelles Labor (BB, CRP, Kreatinin, E’lyte):</w:t>
      </w:r>
      <w:r w:rsidRPr="00726BF2">
        <w:tab/>
        <w:t>……………………………………</w:t>
      </w:r>
      <w:r>
        <w:t>………</w:t>
      </w:r>
    </w:p>
    <w:p w14:paraId="45A27132" w14:textId="77777777" w:rsidR="00726BF2" w:rsidRPr="00726BF2" w:rsidRDefault="00726BF2" w:rsidP="00726BF2">
      <w:pPr>
        <w:rPr>
          <w:lang w:val="en-GB"/>
        </w:rPr>
      </w:pPr>
    </w:p>
    <w:p w14:paraId="03DD75B7" w14:textId="6015C2CE" w:rsidR="00726BF2" w:rsidRPr="00726BF2" w:rsidRDefault="00726BF2" w:rsidP="00726BF2">
      <w:pPr>
        <w:numPr>
          <w:ilvl w:val="0"/>
          <w:numId w:val="10"/>
        </w:numPr>
      </w:pPr>
      <w:r w:rsidRPr="00726BF2">
        <w:t>RR-Werte / Katecholaminpflicht?:</w:t>
      </w:r>
      <w:r w:rsidRPr="00726BF2">
        <w:tab/>
      </w:r>
      <w:r w:rsidRPr="00726BF2">
        <w:tab/>
      </w:r>
      <w:r w:rsidRPr="00726BF2">
        <w:tab/>
        <w:t>…</w:t>
      </w:r>
      <w:r>
        <w:t>………………………………………………</w:t>
      </w:r>
    </w:p>
    <w:p w14:paraId="61F9AC32" w14:textId="77777777" w:rsidR="00726BF2" w:rsidRPr="00726BF2" w:rsidRDefault="00726BF2" w:rsidP="00726BF2"/>
    <w:p w14:paraId="424FD547" w14:textId="24FE24D7" w:rsidR="00726BF2" w:rsidRPr="00726BF2" w:rsidRDefault="00726BF2" w:rsidP="00726BF2">
      <w:pPr>
        <w:numPr>
          <w:ilvl w:val="0"/>
          <w:numId w:val="10"/>
        </w:numPr>
      </w:pPr>
      <w:r w:rsidRPr="00726BF2">
        <w:t>Größe / Gewicht / Temperatur:</w:t>
      </w:r>
      <w:r w:rsidRPr="00726BF2">
        <w:tab/>
      </w:r>
      <w:r w:rsidRPr="00726BF2">
        <w:tab/>
      </w:r>
      <w:r w:rsidRPr="00726BF2">
        <w:tab/>
        <w:t>…</w:t>
      </w:r>
      <w:r>
        <w:t>………………………………………………</w:t>
      </w:r>
    </w:p>
    <w:p w14:paraId="0BB5D9D7" w14:textId="77777777" w:rsidR="00726BF2" w:rsidRPr="00726BF2" w:rsidRDefault="00726BF2" w:rsidP="00726BF2"/>
    <w:p w14:paraId="5A72C6CD" w14:textId="65BCBC88" w:rsidR="00726BF2" w:rsidRPr="00726BF2" w:rsidRDefault="00726BF2" w:rsidP="00726BF2">
      <w:pPr>
        <w:numPr>
          <w:ilvl w:val="0"/>
          <w:numId w:val="10"/>
        </w:numPr>
      </w:pPr>
      <w:r w:rsidRPr="00726BF2">
        <w:t>Ernährung (oral / Magensonde / PEG / ZVK):</w:t>
      </w:r>
      <w:r w:rsidRPr="00726BF2">
        <w:tab/>
        <w:t>…</w:t>
      </w:r>
      <w:r>
        <w:t>……………………………………………</w:t>
      </w:r>
    </w:p>
    <w:p w14:paraId="00417B12" w14:textId="77777777" w:rsidR="00726BF2" w:rsidRPr="00726BF2" w:rsidRDefault="00726BF2" w:rsidP="00726BF2"/>
    <w:p w14:paraId="6B1B17C9" w14:textId="6C979D66" w:rsidR="00726BF2" w:rsidRPr="00726BF2" w:rsidRDefault="00726BF2" w:rsidP="00726BF2">
      <w:pPr>
        <w:numPr>
          <w:ilvl w:val="0"/>
          <w:numId w:val="10"/>
        </w:numPr>
      </w:pPr>
      <w:r w:rsidRPr="00726BF2">
        <w:t xml:space="preserve">Art des Venenzuganges / arteriellen Zuganges: </w:t>
      </w:r>
      <w:r w:rsidRPr="00726BF2">
        <w:tab/>
        <w:t>…</w:t>
      </w:r>
      <w:r>
        <w:t>…………………………………</w:t>
      </w:r>
    </w:p>
    <w:p w14:paraId="096C6758" w14:textId="77777777" w:rsidR="00726BF2" w:rsidRPr="00726BF2" w:rsidRDefault="00726BF2" w:rsidP="00726BF2"/>
    <w:p w14:paraId="1EC55D6F" w14:textId="297D2AEA" w:rsidR="00726BF2" w:rsidRPr="00726BF2" w:rsidRDefault="00726BF2" w:rsidP="00726BF2">
      <w:pPr>
        <w:numPr>
          <w:ilvl w:val="0"/>
          <w:numId w:val="10"/>
        </w:numPr>
      </w:pPr>
      <w:r w:rsidRPr="00726BF2">
        <w:t>Blasenkatheter / suprapubischer Katheter:</w:t>
      </w:r>
      <w:r w:rsidRPr="00726BF2">
        <w:tab/>
        <w:t>…</w:t>
      </w:r>
      <w:r>
        <w:t>…………………………………………</w:t>
      </w:r>
    </w:p>
    <w:p w14:paraId="149E2339" w14:textId="77777777" w:rsidR="00726BF2" w:rsidRPr="00726BF2" w:rsidRDefault="00726BF2" w:rsidP="00726BF2"/>
    <w:p w14:paraId="11BA0884" w14:textId="05F742CF" w:rsidR="00726BF2" w:rsidRPr="00726BF2" w:rsidRDefault="00726BF2" w:rsidP="00726BF2">
      <w:pPr>
        <w:numPr>
          <w:ilvl w:val="0"/>
          <w:numId w:val="10"/>
        </w:numPr>
      </w:pPr>
      <w:r w:rsidRPr="00726BF2">
        <w:t>Vigilanz / Sedierung:</w:t>
      </w:r>
      <w:r w:rsidRPr="00726BF2">
        <w:tab/>
      </w:r>
      <w:r w:rsidRPr="00726BF2">
        <w:tab/>
      </w:r>
      <w:r w:rsidRPr="00726BF2">
        <w:tab/>
      </w:r>
      <w:r w:rsidRPr="00726BF2">
        <w:tab/>
        <w:t>…</w:t>
      </w:r>
      <w:r>
        <w:t>……………………………………………</w:t>
      </w:r>
    </w:p>
    <w:p w14:paraId="28E57C62" w14:textId="77777777" w:rsidR="00726BF2" w:rsidRPr="00726BF2" w:rsidRDefault="00726BF2" w:rsidP="00726BF2"/>
    <w:p w14:paraId="06E17992" w14:textId="1B716A34" w:rsidR="00726BF2" w:rsidRDefault="00726BF2" w:rsidP="00726BF2">
      <w:pPr>
        <w:numPr>
          <w:ilvl w:val="0"/>
          <w:numId w:val="10"/>
        </w:numPr>
      </w:pPr>
      <w:r w:rsidRPr="00726BF2">
        <w:t>Mobilisationsstatus:</w:t>
      </w:r>
      <w:r w:rsidRPr="00726BF2">
        <w:tab/>
      </w:r>
      <w:r w:rsidRPr="00726BF2">
        <w:tab/>
      </w:r>
      <w:r w:rsidRPr="00726BF2">
        <w:tab/>
      </w:r>
      <w:r w:rsidRPr="00726BF2">
        <w:tab/>
        <w:t>…</w:t>
      </w:r>
      <w:r>
        <w:t>…………………………………………………</w:t>
      </w:r>
    </w:p>
    <w:p w14:paraId="7789EF75" w14:textId="77777777" w:rsidR="00CD7A0E" w:rsidRPr="00726BF2" w:rsidRDefault="00CD7A0E" w:rsidP="00CD7A0E">
      <w:pPr>
        <w:ind w:left="567"/>
      </w:pPr>
    </w:p>
    <w:p w14:paraId="3E447045" w14:textId="77777777" w:rsidR="00726BF2" w:rsidRPr="00726BF2" w:rsidRDefault="00726BF2" w:rsidP="00726BF2"/>
    <w:p w14:paraId="6CDE0838" w14:textId="77777777" w:rsidR="00CD7A0E" w:rsidRDefault="00CD7A0E" w:rsidP="00726BF2"/>
    <w:p w14:paraId="1CEE2F40" w14:textId="77777777" w:rsidR="00CD7A0E" w:rsidRDefault="00CD7A0E" w:rsidP="00726BF2"/>
    <w:p w14:paraId="6293E360" w14:textId="665A478B" w:rsidR="00726BF2" w:rsidRPr="00726BF2" w:rsidRDefault="00726BF2" w:rsidP="00726BF2">
      <w:r w:rsidRPr="00726BF2">
        <w:t>……………………………</w:t>
      </w:r>
      <w:r w:rsidR="00CD7A0E">
        <w:t xml:space="preserve">        </w:t>
      </w:r>
      <w:r w:rsidRPr="00726BF2">
        <w:t>……………………………………………</w:t>
      </w:r>
    </w:p>
    <w:p w14:paraId="5E86D1AF" w14:textId="30779B34" w:rsidR="00726BF2" w:rsidRPr="00726BF2" w:rsidRDefault="00726BF2" w:rsidP="00726BF2">
      <w:pPr>
        <w:rPr>
          <w:color w:val="999999"/>
        </w:rPr>
      </w:pPr>
      <w:r w:rsidRPr="00726BF2">
        <w:rPr>
          <w:color w:val="999999"/>
        </w:rPr>
        <w:t>(Ort, Datum, Stempel)</w:t>
      </w:r>
      <w:r w:rsidRPr="00726BF2">
        <w:rPr>
          <w:color w:val="999999"/>
        </w:rPr>
        <w:tab/>
      </w:r>
      <w:r w:rsidRPr="00726BF2">
        <w:rPr>
          <w:color w:val="999999"/>
        </w:rPr>
        <w:tab/>
      </w:r>
      <w:r w:rsidRPr="00726BF2">
        <w:rPr>
          <w:color w:val="999999"/>
        </w:rPr>
        <w:tab/>
      </w:r>
      <w:r w:rsidRPr="00726BF2">
        <w:rPr>
          <w:color w:val="999999"/>
        </w:rPr>
        <w:tab/>
      </w:r>
      <w:r w:rsidRPr="00726BF2">
        <w:rPr>
          <w:color w:val="999999"/>
        </w:rPr>
        <w:tab/>
      </w:r>
      <w:r w:rsidR="00CD7A0E">
        <w:rPr>
          <w:color w:val="999999"/>
        </w:rPr>
        <w:t xml:space="preserve"> </w:t>
      </w:r>
      <w:r w:rsidRPr="00726BF2">
        <w:rPr>
          <w:color w:val="999999"/>
        </w:rPr>
        <w:t>(Unterschrift)</w:t>
      </w:r>
      <w:r w:rsidRPr="00726BF2">
        <w:rPr>
          <w:color w:val="999999"/>
        </w:rPr>
        <w:tab/>
      </w:r>
    </w:p>
    <w:p w14:paraId="7527116B" w14:textId="77777777" w:rsidR="00726BF2" w:rsidRPr="00726BF2" w:rsidRDefault="00726BF2" w:rsidP="00726BF2"/>
    <w:p w14:paraId="4200E096" w14:textId="4AF5946A" w:rsidR="00726BF2" w:rsidRPr="00726BF2" w:rsidRDefault="00726BF2" w:rsidP="00A81862">
      <w:r w:rsidRPr="00726BF2">
        <w:t>Antwort bitte per Fax an: 0461 816-2073  (Tel.</w:t>
      </w:r>
      <w:r w:rsidR="00781AE0">
        <w:t xml:space="preserve"> Beatmungsstation: 0461 816-</w:t>
      </w:r>
      <w:r w:rsidR="00781AE0" w:rsidRPr="005C4A1F">
        <w:t>2693</w:t>
      </w:r>
      <w:r w:rsidRPr="00726BF2">
        <w:t>)</w:t>
      </w:r>
    </w:p>
    <w:sectPr w:rsidR="00726BF2" w:rsidRPr="00726BF2" w:rsidSect="007668BD">
      <w:type w:val="continuous"/>
      <w:pgSz w:w="11907" w:h="16840" w:code="9"/>
      <w:pgMar w:top="851" w:right="851" w:bottom="851" w:left="1134" w:header="85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99923" w14:textId="77777777" w:rsidR="00AA51B3" w:rsidRDefault="00AA51B3">
      <w:r>
        <w:separator/>
      </w:r>
    </w:p>
  </w:endnote>
  <w:endnote w:type="continuationSeparator" w:id="0">
    <w:p w14:paraId="51D54F99" w14:textId="77777777" w:rsidR="00AA51B3" w:rsidRDefault="00AA51B3">
      <w:r>
        <w:continuationSeparator/>
      </w:r>
    </w:p>
  </w:endnote>
  <w:endnote w:type="continuationNotice" w:id="1">
    <w:p w14:paraId="71FEB9FE" w14:textId="77777777" w:rsidR="00DD5B5F" w:rsidRDefault="00DD5B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teser Garamond">
    <w:panose1 w:val="00000000000000000000"/>
    <w:charset w:val="00"/>
    <w:family w:val="auto"/>
    <w:pitch w:val="variable"/>
    <w:sig w:usb0="8000002F" w:usb1="1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teser Syntax">
    <w:altName w:val="Malteser Syntax"/>
    <w:panose1 w:val="00000000000000000000"/>
    <w:charset w:val="00"/>
    <w:family w:val="auto"/>
    <w:pitch w:val="variable"/>
    <w:sig w:usb0="8000002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79DD0" w14:textId="77777777" w:rsidR="00E57741" w:rsidRDefault="00E5774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DDBBE" w14:textId="77777777" w:rsidR="00AA51B3" w:rsidRPr="002925FD" w:rsidRDefault="00AA51B3" w:rsidP="002E2612">
    <w:pPr>
      <w:pStyle w:val="Fuzeile"/>
      <w:tabs>
        <w:tab w:val="clear" w:pos="4536"/>
        <w:tab w:val="clear" w:pos="9072"/>
        <w:tab w:val="right" w:pos="9923"/>
      </w:tabs>
      <w:spacing w:line="170" w:lineRule="exact"/>
      <w:rPr>
        <w:szCs w:val="16"/>
      </w:rPr>
    </w:pPr>
  </w:p>
  <w:p w14:paraId="74CDDBBF" w14:textId="77777777" w:rsidR="00AA51B3" w:rsidRPr="000D769D" w:rsidRDefault="00AA51B3" w:rsidP="002E2612">
    <w:pPr>
      <w:pStyle w:val="Fuzeile"/>
      <w:tabs>
        <w:tab w:val="clear" w:pos="4536"/>
        <w:tab w:val="clear" w:pos="9072"/>
        <w:tab w:val="right" w:pos="9923"/>
      </w:tabs>
      <w:spacing w:line="170" w:lineRule="exact"/>
      <w:rPr>
        <w:szCs w:val="16"/>
      </w:rPr>
    </w:pPr>
    <w:r w:rsidRPr="002925FD">
      <w:rPr>
        <w:szCs w:val="16"/>
      </w:rPr>
      <w:tab/>
    </w:r>
    <w:r w:rsidRPr="000D769D">
      <w:rPr>
        <w:szCs w:val="16"/>
      </w:rPr>
      <w:t xml:space="preserve">Seite </w:t>
    </w:r>
    <w:r w:rsidRPr="000D769D">
      <w:rPr>
        <w:b/>
        <w:szCs w:val="16"/>
      </w:rPr>
      <w:fldChar w:fldCharType="begin"/>
    </w:r>
    <w:r w:rsidRPr="000D769D">
      <w:rPr>
        <w:b/>
        <w:szCs w:val="16"/>
      </w:rPr>
      <w:instrText xml:space="preserve"> PAGE </w:instrText>
    </w:r>
    <w:r w:rsidRPr="000D769D">
      <w:rPr>
        <w:b/>
        <w:szCs w:val="16"/>
      </w:rPr>
      <w:fldChar w:fldCharType="separate"/>
    </w:r>
    <w:r w:rsidR="00A81862">
      <w:rPr>
        <w:b/>
        <w:noProof/>
        <w:szCs w:val="16"/>
      </w:rPr>
      <w:t>2</w:t>
    </w:r>
    <w:r w:rsidRPr="000D769D">
      <w:rPr>
        <w:b/>
        <w:szCs w:val="16"/>
      </w:rPr>
      <w:fldChar w:fldCharType="end"/>
    </w:r>
    <w:r w:rsidRPr="000D769D">
      <w:rPr>
        <w:szCs w:val="16"/>
      </w:rPr>
      <w:t xml:space="preserve"> von </w:t>
    </w:r>
    <w:r w:rsidRPr="000D769D">
      <w:rPr>
        <w:b/>
        <w:szCs w:val="16"/>
      </w:rPr>
      <w:fldChar w:fldCharType="begin"/>
    </w:r>
    <w:r w:rsidRPr="000D769D">
      <w:rPr>
        <w:b/>
        <w:szCs w:val="16"/>
      </w:rPr>
      <w:instrText xml:space="preserve"> NUMPAGES </w:instrText>
    </w:r>
    <w:r w:rsidRPr="000D769D">
      <w:rPr>
        <w:b/>
        <w:szCs w:val="16"/>
      </w:rPr>
      <w:fldChar w:fldCharType="separate"/>
    </w:r>
    <w:r w:rsidR="00A81862">
      <w:rPr>
        <w:b/>
        <w:noProof/>
        <w:szCs w:val="16"/>
      </w:rPr>
      <w:t>2</w:t>
    </w:r>
    <w:r w:rsidRPr="000D769D">
      <w:rPr>
        <w:b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5D206" w14:textId="009FEA76" w:rsidR="00AA51B3" w:rsidRDefault="00E57741">
    <w:pPr>
      <w:pStyle w:val="Fuzeile"/>
      <w:rPr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6DA34F0" wp14:editId="79210B72">
              <wp:simplePos x="0" y="0"/>
              <wp:positionH relativeFrom="column">
                <wp:posOffset>5633085</wp:posOffset>
              </wp:positionH>
              <wp:positionV relativeFrom="paragraph">
                <wp:posOffset>-40944</wp:posOffset>
              </wp:positionV>
              <wp:extent cx="899795" cy="25146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2514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B0919A" w14:textId="77777777" w:rsidR="00AA51B3" w:rsidRPr="00634E45" w:rsidRDefault="00AA51B3" w:rsidP="0032587B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right" w:pos="9923"/>
                            </w:tabs>
                            <w:spacing w:line="170" w:lineRule="exact"/>
                            <w:jc w:val="center"/>
                            <w:rPr>
                              <w:szCs w:val="16"/>
                            </w:rPr>
                          </w:pPr>
                          <w:r w:rsidRPr="00634E45">
                            <w:rPr>
                              <w:szCs w:val="16"/>
                            </w:rPr>
                            <w:t xml:space="preserve">Seite </w:t>
                          </w:r>
                          <w:r w:rsidRPr="00634E45">
                            <w:rPr>
                              <w:szCs w:val="16"/>
                            </w:rPr>
                            <w:fldChar w:fldCharType="begin"/>
                          </w:r>
                          <w:r w:rsidRPr="00634E45">
                            <w:rPr>
                              <w:szCs w:val="16"/>
                            </w:rPr>
                            <w:instrText xml:space="preserve"> PAGE </w:instrText>
                          </w:r>
                          <w:r w:rsidRPr="00634E45">
                            <w:rPr>
                              <w:szCs w:val="16"/>
                            </w:rPr>
                            <w:fldChar w:fldCharType="separate"/>
                          </w:r>
                          <w:r w:rsidR="00A53B68">
                            <w:rPr>
                              <w:noProof/>
                              <w:szCs w:val="16"/>
                            </w:rPr>
                            <w:t>1</w:t>
                          </w:r>
                          <w:r w:rsidRPr="00634E45">
                            <w:rPr>
                              <w:szCs w:val="16"/>
                            </w:rPr>
                            <w:fldChar w:fldCharType="end"/>
                          </w:r>
                          <w:r w:rsidRPr="00634E45">
                            <w:rPr>
                              <w:szCs w:val="16"/>
                            </w:rPr>
                            <w:t xml:space="preserve"> von </w:t>
                          </w:r>
                          <w:r w:rsidRPr="00634E45">
                            <w:rPr>
                              <w:szCs w:val="16"/>
                            </w:rPr>
                            <w:fldChar w:fldCharType="begin"/>
                          </w:r>
                          <w:r w:rsidRPr="00634E45">
                            <w:rPr>
                              <w:szCs w:val="16"/>
                            </w:rPr>
                            <w:instrText xml:space="preserve"> NUMPAGES </w:instrText>
                          </w:r>
                          <w:r w:rsidRPr="00634E45">
                            <w:rPr>
                              <w:szCs w:val="16"/>
                            </w:rPr>
                            <w:fldChar w:fldCharType="separate"/>
                          </w:r>
                          <w:r w:rsidR="00A53B68">
                            <w:rPr>
                              <w:noProof/>
                              <w:szCs w:val="16"/>
                            </w:rPr>
                            <w:t>1</w:t>
                          </w:r>
                          <w:r w:rsidRPr="00634E45">
                            <w:rPr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9" type="#_x0000_t202" style="position:absolute;margin-left:443.55pt;margin-top:-3.2pt;width:70.85pt;height:19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" filled="f" stroked="f" strokeweight="0">
              <v:textbox>
                <w:txbxContent>
                  <w:p w14:paraId="14B0919A" w14:textId="77777777" w:rsidR="00AA51B3" w:rsidRPr="00634E45" w:rsidRDefault="00AA51B3" w:rsidP="0032587B">
                    <w:pPr>
                      <w:pStyle w:val="Fuzeile"/>
                      <w:tabs>
                        <w:tab w:val="clear" w:pos="4536"/>
                        <w:tab w:val="clear" w:pos="9072"/>
                        <w:tab w:val="right" w:pos="9923"/>
                      </w:tabs>
                      <w:spacing w:line="170" w:lineRule="exact"/>
                      <w:jc w:val="center"/>
                      <w:rPr>
                        <w:szCs w:val="16"/>
                      </w:rPr>
                    </w:pPr>
                    <w:r w:rsidRPr="00634E45">
                      <w:rPr>
                        <w:szCs w:val="16"/>
                      </w:rPr>
                      <w:t xml:space="preserve">Seite </w:t>
                    </w:r>
                    <w:r w:rsidRPr="00634E45">
                      <w:rPr>
                        <w:szCs w:val="16"/>
                      </w:rPr>
                      <w:fldChar w:fldCharType="begin"/>
                    </w:r>
                    <w:r w:rsidRPr="00634E45">
                      <w:rPr>
                        <w:szCs w:val="16"/>
                      </w:rPr>
                      <w:instrText xml:space="preserve"> PAGE </w:instrText>
                    </w:r>
                    <w:r w:rsidRPr="00634E45">
                      <w:rPr>
                        <w:szCs w:val="16"/>
                      </w:rPr>
                      <w:fldChar w:fldCharType="separate"/>
                    </w:r>
                    <w:r w:rsidR="00A53B68">
                      <w:rPr>
                        <w:noProof/>
                        <w:szCs w:val="16"/>
                      </w:rPr>
                      <w:t>1</w:t>
                    </w:r>
                    <w:r w:rsidRPr="00634E45">
                      <w:rPr>
                        <w:szCs w:val="16"/>
                      </w:rPr>
                      <w:fldChar w:fldCharType="end"/>
                    </w:r>
                    <w:r w:rsidRPr="00634E45">
                      <w:rPr>
                        <w:szCs w:val="16"/>
                      </w:rPr>
                      <w:t xml:space="preserve"> von </w:t>
                    </w:r>
                    <w:r w:rsidRPr="00634E45">
                      <w:rPr>
                        <w:szCs w:val="16"/>
                      </w:rPr>
                      <w:fldChar w:fldCharType="begin"/>
                    </w:r>
                    <w:r w:rsidRPr="00634E45">
                      <w:rPr>
                        <w:szCs w:val="16"/>
                      </w:rPr>
                      <w:instrText xml:space="preserve"> NUMPAGES </w:instrText>
                    </w:r>
                    <w:r w:rsidRPr="00634E45">
                      <w:rPr>
                        <w:szCs w:val="16"/>
                      </w:rPr>
                      <w:fldChar w:fldCharType="separate"/>
                    </w:r>
                    <w:r w:rsidR="00A53B68">
                      <w:rPr>
                        <w:noProof/>
                        <w:szCs w:val="16"/>
                      </w:rPr>
                      <w:t>1</w:t>
                    </w:r>
                    <w:r w:rsidRPr="00634E45">
                      <w:rPr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E57741">
      <w:rPr>
        <w:sz w:val="14"/>
        <w:szCs w:val="14"/>
      </w:rPr>
      <w:t>Ausgedruckte Dokumente unterliegen nicht der Lenkung und sind nur im Zusammenhang mit dem Referenzdokument im DMS gültig.</w:t>
    </w:r>
  </w:p>
  <w:p w14:paraId="367236DE" w14:textId="77777777" w:rsidR="00E57741" w:rsidRDefault="00E5774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61EC6" w14:textId="77777777" w:rsidR="00AA51B3" w:rsidRDefault="00AA51B3">
      <w:r>
        <w:separator/>
      </w:r>
    </w:p>
  </w:footnote>
  <w:footnote w:type="continuationSeparator" w:id="0">
    <w:p w14:paraId="57BD4E08" w14:textId="77777777" w:rsidR="00AA51B3" w:rsidRDefault="00AA51B3">
      <w:r>
        <w:continuationSeparator/>
      </w:r>
    </w:p>
  </w:footnote>
  <w:footnote w:type="continuationNotice" w:id="1">
    <w:p w14:paraId="2449C3A4" w14:textId="77777777" w:rsidR="00DD5B5F" w:rsidRDefault="00DD5B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AD4F2" w14:textId="77777777" w:rsidR="00E57741" w:rsidRDefault="00E5774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E9887" w14:textId="77777777" w:rsidR="00E57741" w:rsidRDefault="00E5774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6"/>
      <w:gridCol w:w="4956"/>
    </w:tblGrid>
    <w:tr w:rsidR="00AA51B3" w14:paraId="351D8117" w14:textId="77777777" w:rsidTr="00EF0DFE">
      <w:tc>
        <w:tcPr>
          <w:tcW w:w="4956" w:type="dxa"/>
        </w:tcPr>
        <w:p w14:paraId="7826FC8F" w14:textId="6B7B3092" w:rsidR="00AA51B3" w:rsidRPr="00FE3338" w:rsidRDefault="00AA51B3" w:rsidP="00384D02">
          <w:pPr>
            <w:pStyle w:val="KopfzeileQM"/>
            <w:rPr>
              <w:sz w:val="18"/>
              <w:szCs w:val="18"/>
            </w:rPr>
          </w:pPr>
        </w:p>
      </w:tc>
      <w:tc>
        <w:tcPr>
          <w:tcW w:w="4956" w:type="dxa"/>
        </w:tcPr>
        <w:p w14:paraId="0AB3F728" w14:textId="11724744" w:rsidR="00AA51B3" w:rsidRDefault="00AA51B3" w:rsidP="00343B58">
          <w:pPr>
            <w:tabs>
              <w:tab w:val="left" w:pos="1281"/>
            </w:tabs>
            <w:ind w:right="-36"/>
            <w:jc w:val="right"/>
            <w:rPr>
              <w:sz w:val="14"/>
              <w:szCs w:val="14"/>
            </w:rPr>
          </w:pPr>
          <w:r>
            <w:rPr>
              <w:noProof/>
              <w:sz w:val="14"/>
              <w:szCs w:val="14"/>
            </w:rPr>
            <w:drawing>
              <wp:anchor distT="0" distB="0" distL="114300" distR="114300" simplePos="0" relativeHeight="251658240" behindDoc="0" locked="0" layoutInCell="1" allowOverlap="1" wp14:anchorId="4285A3CF" wp14:editId="3788AAE9">
                <wp:simplePos x="0" y="0"/>
                <wp:positionH relativeFrom="column">
                  <wp:posOffset>1693545</wp:posOffset>
                </wp:positionH>
                <wp:positionV relativeFrom="page">
                  <wp:posOffset>635</wp:posOffset>
                </wp:positionV>
                <wp:extent cx="1385570" cy="421005"/>
                <wp:effectExtent l="0" t="0" r="5080" b="0"/>
                <wp:wrapSquare wrapText="bothSides"/>
                <wp:docPr id="3" name="Grafik 3" descr="\\mhdfilecluster\home_Z$\MittlerSt\Malt_Cl_4c_A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hdfilecluster\home_Z$\MittlerSt\Malt_Cl_4c_A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557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4"/>
              <w:szCs w:val="14"/>
            </w:rPr>
            <w:tab/>
          </w:r>
        </w:p>
      </w:tc>
    </w:tr>
  </w:tbl>
  <w:p w14:paraId="49B8B14E" w14:textId="0869FAD2" w:rsidR="00AA51B3" w:rsidRPr="00384D02" w:rsidRDefault="00AA51B3" w:rsidP="00103CFE">
    <w:pPr>
      <w:pStyle w:val="Dokumenttyp"/>
      <w:tabs>
        <w:tab w:val="clear" w:pos="3020"/>
        <w:tab w:val="left" w:pos="525"/>
      </w:tabs>
      <w:spacing w:after="12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0" wp14:anchorId="51471123" wp14:editId="65634980">
              <wp:simplePos x="0" y="0"/>
              <wp:positionH relativeFrom="leftMargin">
                <wp:posOffset>43891</wp:posOffset>
              </wp:positionH>
              <wp:positionV relativeFrom="margin">
                <wp:posOffset>237490</wp:posOffset>
              </wp:positionV>
              <wp:extent cx="511175" cy="9053220"/>
              <wp:effectExtent l="0" t="0" r="0" b="0"/>
              <wp:wrapNone/>
              <wp:docPr id="260" name="Rechteck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905322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4BB1166B" w14:textId="71316F3A" w:rsidR="00AA51B3" w:rsidRPr="00634E45" w:rsidRDefault="00AA51B3" w:rsidP="00A02C57">
                          <w:pPr>
                            <w:pStyle w:val="Fuzeile"/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</w:pPr>
                          <w:r w:rsidRPr="00634E45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341E70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alias w:val="Gültig für (MP)"/>
                              <w:tag w:val="o71de7b4919c4b79bf3cec97e94400b4"/>
                              <w:id w:val="-729066959"/>
                              <w:lock w:val="contentLocked"/>
                              <w:placeholder>
                                <w:docPart w:val="F1F85813F11842EC9520C95E3F673A07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o71de7b4919c4b79bf3cec97e94400b4[1]/ns2:Terms[1]" w:storeItemID="{EC9A97E8-5188-4884-A18F-C3F53B8998D7}"/>
                              <w:text w:multiLine="1"/>
                            </w:sdtPr>
                            <w:sdtEndPr/>
                            <w:sdtContent>
                              <w:r w:rsidR="00A53B68">
                                <w:rPr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MKH St. Franziskus-Hospital - Medizinische Klinik 1 - Pneumologie</w:t>
                              </w:r>
                            </w:sdtContent>
                          </w:sdt>
                          <w:r w:rsidR="00341E70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I</w:t>
                          </w:r>
                          <w:r w:rsidRPr="00634E45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alias w:val="Titel"/>
                              <w:tag w:val=""/>
                              <w:id w:val="1290868343"/>
                              <w:placeholder>
                                <w:docPart w:val="8B68497F3C0B4F3CAD209C207A50DD2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53B68">
                                <w:rPr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Übernahme-Fragebogen Weaning-Patienten</w:t>
                              </w:r>
                            </w:sdtContent>
                          </w:sdt>
                          <w:r w:rsidRPr="00634E45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I Freigegeben von: </w:t>
                          </w:r>
                          <w:sdt>
                            <w:sdtPr>
                              <w:rPr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alias w:val="Funktion Freigeber"/>
                              <w:tag w:val="d01e19066cdc4b6d9981c8cf69b65c9c"/>
                              <w:id w:val="-1525395739"/>
                              <w:lock w:val="contentLocked"/>
                              <w:placeholder>
                                <w:docPart w:val="B64A2DAAD5D244529E98E48329AE8915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d01e19066cdc4b6d9981c8cf69b65c9c[1]/ns2:Terms[1]" w:storeItemID="{EC9A97E8-5188-4884-A18F-C3F53B8998D7}"/>
                              <w:text w:multiLine="1"/>
                            </w:sdtPr>
                            <w:sdtEndPr/>
                            <w:sdtContent>
                              <w:r w:rsidR="00A53B68">
                                <w:rPr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Oberarzt/in</w:t>
                              </w:r>
                            </w:sdtContent>
                          </w:sdt>
                          <w:r w:rsidRPr="00634E45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am: </w:t>
                          </w:r>
                          <w:sdt>
                            <w:sdtPr>
                              <w:rPr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alias w:val="Gültig ab"/>
                              <w:tag w:val="QM_x0020_G_x00fc_ltig_x0020_ab"/>
                              <w:id w:val="-508991113"/>
                              <w:placeholder>
                                <w:docPart w:val="C159D3ABC6BF4FAA9CE8325D3937A08A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QM_x0020_Gültig_x0020_ab[1]" w:storeItemID="{EC9A97E8-5188-4884-A18F-C3F53B8998D7}"/>
                              <w:date w:fullDate="2016-06-27T00:00:00Z"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A53B68">
                                <w:rPr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27.06.2016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60" o:spid="_x0000_s1028" style="position:absolute;margin-left:3.45pt;margin-top:18.7pt;width:40.25pt;height:712.85pt;z-index:251658241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" o:allowincell="f" o:allowoverlap="f" filled="f" stroked="f">
              <v:textbox style="layout-flow:vertical;mso-layout-flow-alt:bottom-to-top;mso-fit-shape-to-text:t">
                <w:txbxContent>
                  <w:p w14:paraId="4BB1166B" w14:textId="71316F3A" w:rsidR="00AA51B3" w:rsidRPr="00634E45" w:rsidRDefault="00AA51B3" w:rsidP="00A02C57">
                    <w:pPr>
                      <w:pStyle w:val="Fuzeile"/>
                      <w:rPr>
                        <w:color w:val="767171" w:themeColor="background2" w:themeShade="80"/>
                        <w:sz w:val="14"/>
                        <w:szCs w:val="14"/>
                      </w:rPr>
                    </w:pPr>
                    <w:r w:rsidRPr="00634E45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</w:t>
                    </w:r>
                    <w:r w:rsidR="00341E70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</w:t>
                    </w:r>
                    <w:sdt>
                      <w:sdtPr>
                        <w:rPr>
                          <w:color w:val="767171" w:themeColor="background2" w:themeShade="80"/>
                          <w:sz w:val="14"/>
                          <w:szCs w:val="14"/>
                        </w:rPr>
                        <w:alias w:val="Gültig für (MP)"/>
                        <w:tag w:val="o71de7b4919c4b79bf3cec97e94400b4"/>
                        <w:id w:val="-729066959"/>
                        <w:lock w:val="contentLocked"/>
                        <w:placeholder>
                          <w:docPart w:val="F1F85813F11842EC9520C95E3F673A07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o71de7b4919c4b79bf3cec97e94400b4[1]/ns2:Terms[1]" w:storeItemID="{EC9A97E8-5188-4884-A18F-C3F53B8998D7}"/>
                        <w:text w:multiLine="1"/>
                      </w:sdtPr>
                      <w:sdtEndPr/>
                      <w:sdtContent>
                        <w:r w:rsidR="00A53B68">
                          <w:rPr>
                            <w:color w:val="767171" w:themeColor="background2" w:themeShade="80"/>
                            <w:sz w:val="14"/>
                            <w:szCs w:val="14"/>
                          </w:rPr>
                          <w:t>MKH St. Franziskus-Hospital - Medizinische Klinik 1 - Pneumologie</w:t>
                        </w:r>
                      </w:sdtContent>
                    </w:sdt>
                    <w:r w:rsidR="00341E70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I</w:t>
                    </w:r>
                    <w:r w:rsidRPr="00634E45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</w:t>
                    </w:r>
                    <w:sdt>
                      <w:sdtPr>
                        <w:rPr>
                          <w:color w:val="767171" w:themeColor="background2" w:themeShade="80"/>
                          <w:sz w:val="14"/>
                          <w:szCs w:val="14"/>
                        </w:rPr>
                        <w:alias w:val="Titel"/>
                        <w:tag w:val=""/>
                        <w:id w:val="1290868343"/>
                        <w:placeholder>
                          <w:docPart w:val="8B68497F3C0B4F3CAD209C207A50DD2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53B68">
                          <w:rPr>
                            <w:color w:val="767171" w:themeColor="background2" w:themeShade="80"/>
                            <w:sz w:val="14"/>
                            <w:szCs w:val="14"/>
                          </w:rPr>
                          <w:t>Übernahme-Fragebogen Weaning-Patienten</w:t>
                        </w:r>
                      </w:sdtContent>
                    </w:sdt>
                    <w:r w:rsidRPr="00634E45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I Freigegeben von: </w:t>
                    </w:r>
                    <w:sdt>
                      <w:sdtPr>
                        <w:rPr>
                          <w:color w:val="767171" w:themeColor="background2" w:themeShade="80"/>
                          <w:sz w:val="14"/>
                          <w:szCs w:val="14"/>
                        </w:rPr>
                        <w:alias w:val="Funktion Freigeber"/>
                        <w:tag w:val="d01e19066cdc4b6d9981c8cf69b65c9c"/>
                        <w:id w:val="-1525395739"/>
                        <w:lock w:val="contentLocked"/>
                        <w:placeholder>
                          <w:docPart w:val="B64A2DAAD5D244529E98E48329AE8915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d01e19066cdc4b6d9981c8cf69b65c9c[1]/ns2:Terms[1]" w:storeItemID="{EC9A97E8-5188-4884-A18F-C3F53B8998D7}"/>
                        <w:text w:multiLine="1"/>
                      </w:sdtPr>
                      <w:sdtEndPr/>
                      <w:sdtContent>
                        <w:r w:rsidR="00A53B68">
                          <w:rPr>
                            <w:color w:val="767171" w:themeColor="background2" w:themeShade="80"/>
                            <w:sz w:val="14"/>
                            <w:szCs w:val="14"/>
                          </w:rPr>
                          <w:t>Oberarzt/in</w:t>
                        </w:r>
                      </w:sdtContent>
                    </w:sdt>
                    <w:r w:rsidRPr="00634E45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am: </w:t>
                    </w:r>
                    <w:sdt>
                      <w:sdtPr>
                        <w:rPr>
                          <w:color w:val="767171" w:themeColor="background2" w:themeShade="80"/>
                          <w:sz w:val="14"/>
                          <w:szCs w:val="14"/>
                        </w:rPr>
                        <w:alias w:val="Gültig ab"/>
                        <w:tag w:val="QM_x0020_G_x00fc_ltig_x0020_ab"/>
                        <w:id w:val="-508991113"/>
                        <w:placeholder>
                          <w:docPart w:val="C159D3ABC6BF4FAA9CE8325D3937A08A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QM_x0020_Gültig_x0020_ab[1]" w:storeItemID="{EC9A97E8-5188-4884-A18F-C3F53B8998D7}"/>
                        <w:date w:fullDate="2016-06-27T00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A53B68">
                          <w:rPr>
                            <w:color w:val="767171" w:themeColor="background2" w:themeShade="80"/>
                            <w:sz w:val="14"/>
                            <w:szCs w:val="14"/>
                          </w:rPr>
                          <w:t>27.06.2016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3A6DC3"/>
    <w:multiLevelType w:val="hybridMultilevel"/>
    <w:tmpl w:val="B88460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9"/>
    <w:multiLevelType w:val="singleLevel"/>
    <w:tmpl w:val="602E2EC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076568"/>
    <w:multiLevelType w:val="multilevel"/>
    <w:tmpl w:val="30F23A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120487"/>
    <w:multiLevelType w:val="multilevel"/>
    <w:tmpl w:val="987C3472"/>
    <w:lvl w:ilvl="0">
      <w:start w:val="1"/>
      <w:numFmt w:val="decimal"/>
      <w:lvlText w:val="%1"/>
      <w:lvlJc w:val="left"/>
      <w:pPr>
        <w:tabs>
          <w:tab w:val="num" w:pos="999"/>
        </w:tabs>
        <w:ind w:left="999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4">
    <w:nsid w:val="15813C87"/>
    <w:multiLevelType w:val="multilevel"/>
    <w:tmpl w:val="72F6A52A"/>
    <w:lvl w:ilvl="0">
      <w:start w:val="3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CAF2C2F"/>
    <w:multiLevelType w:val="hybridMultilevel"/>
    <w:tmpl w:val="995CD79A"/>
    <w:lvl w:ilvl="0" w:tplc="D708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alteser Garamond" w:hAnsi="Malteser Garamond" w:hint="default"/>
      </w:rPr>
    </w:lvl>
    <w:lvl w:ilvl="1" w:tplc="A8D8D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alteser Garamond" w:hAnsi="Malteser Garamond" w:hint="default"/>
      </w:rPr>
    </w:lvl>
    <w:lvl w:ilvl="2" w:tplc="DA48B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alteser Garamond" w:hAnsi="Malteser Garamond" w:hint="default"/>
      </w:rPr>
    </w:lvl>
    <w:lvl w:ilvl="3" w:tplc="811A5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alteser Garamond" w:hAnsi="Malteser Garamond" w:hint="default"/>
      </w:rPr>
    </w:lvl>
    <w:lvl w:ilvl="4" w:tplc="8ECEE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alteser Garamond" w:hAnsi="Malteser Garamond" w:hint="default"/>
      </w:rPr>
    </w:lvl>
    <w:lvl w:ilvl="5" w:tplc="AF74A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alteser Garamond" w:hAnsi="Malteser Garamond" w:hint="default"/>
      </w:rPr>
    </w:lvl>
    <w:lvl w:ilvl="6" w:tplc="E4C29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alteser Garamond" w:hAnsi="Malteser Garamond" w:hint="default"/>
      </w:rPr>
    </w:lvl>
    <w:lvl w:ilvl="7" w:tplc="EDCC5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alteser Garamond" w:hAnsi="Malteser Garamond" w:hint="default"/>
      </w:rPr>
    </w:lvl>
    <w:lvl w:ilvl="8" w:tplc="22CA2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alteser Garamond" w:hAnsi="Malteser Garamond" w:hint="default"/>
      </w:rPr>
    </w:lvl>
  </w:abstractNum>
  <w:abstractNum w:abstractNumId="6">
    <w:nsid w:val="25393F91"/>
    <w:multiLevelType w:val="hybridMultilevel"/>
    <w:tmpl w:val="B914C2DA"/>
    <w:lvl w:ilvl="0" w:tplc="F160AFD6">
      <w:start w:val="1"/>
      <w:numFmt w:val="bullet"/>
      <w:pStyle w:val="Aufgezhlt01"/>
      <w:lvlText w:val="o"/>
      <w:lvlJc w:val="left"/>
      <w:pPr>
        <w:tabs>
          <w:tab w:val="num" w:pos="851"/>
        </w:tabs>
        <w:ind w:left="851" w:firstLine="0"/>
      </w:pPr>
      <w:rPr>
        <w:rFonts w:ascii="Malteser Garamond" w:hAnsi="Malteser Garamond" w:hint="default"/>
        <w:b w:val="0"/>
        <w:i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C874D3"/>
    <w:multiLevelType w:val="multilevel"/>
    <w:tmpl w:val="2A34533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85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6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97E2FC4"/>
    <w:multiLevelType w:val="multilevel"/>
    <w:tmpl w:val="73F876EC"/>
    <w:lvl w:ilvl="0">
      <w:start w:val="1"/>
      <w:numFmt w:val="decimal"/>
      <w:pStyle w:val="berschrift1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9936A19"/>
    <w:multiLevelType w:val="multilevel"/>
    <w:tmpl w:val="978EC224"/>
    <w:lvl w:ilvl="0">
      <w:start w:val="1"/>
      <w:numFmt w:val="decimal"/>
      <w:pStyle w:val="Formatvorlageberschrift1Ari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142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7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EF"/>
    <w:rsid w:val="000238E8"/>
    <w:rsid w:val="000341EA"/>
    <w:rsid w:val="000403EB"/>
    <w:rsid w:val="00040476"/>
    <w:rsid w:val="00041246"/>
    <w:rsid w:val="00052B3E"/>
    <w:rsid w:val="00056AD1"/>
    <w:rsid w:val="00064220"/>
    <w:rsid w:val="00085286"/>
    <w:rsid w:val="0008657E"/>
    <w:rsid w:val="00087B4C"/>
    <w:rsid w:val="000A20D1"/>
    <w:rsid w:val="000A53D0"/>
    <w:rsid w:val="000A598E"/>
    <w:rsid w:val="000B3769"/>
    <w:rsid w:val="000C03EE"/>
    <w:rsid w:val="000C23EB"/>
    <w:rsid w:val="000C2826"/>
    <w:rsid w:val="000D4CF4"/>
    <w:rsid w:val="000D69CA"/>
    <w:rsid w:val="000D769D"/>
    <w:rsid w:val="000D7A1D"/>
    <w:rsid w:val="000F2590"/>
    <w:rsid w:val="00103CFE"/>
    <w:rsid w:val="00105A92"/>
    <w:rsid w:val="0011501E"/>
    <w:rsid w:val="00115023"/>
    <w:rsid w:val="00115127"/>
    <w:rsid w:val="00115FAC"/>
    <w:rsid w:val="001343E3"/>
    <w:rsid w:val="0013790C"/>
    <w:rsid w:val="0014306B"/>
    <w:rsid w:val="00170DEB"/>
    <w:rsid w:val="001757F0"/>
    <w:rsid w:val="00182797"/>
    <w:rsid w:val="001A3E8D"/>
    <w:rsid w:val="001A5F00"/>
    <w:rsid w:val="001A6C61"/>
    <w:rsid w:val="001B5A8C"/>
    <w:rsid w:val="001C1537"/>
    <w:rsid w:val="001C1F6E"/>
    <w:rsid w:val="001D22EA"/>
    <w:rsid w:val="00212F80"/>
    <w:rsid w:val="002160E8"/>
    <w:rsid w:val="00233972"/>
    <w:rsid w:val="002364D2"/>
    <w:rsid w:val="00257203"/>
    <w:rsid w:val="00257F2F"/>
    <w:rsid w:val="00261650"/>
    <w:rsid w:val="002644C9"/>
    <w:rsid w:val="00264564"/>
    <w:rsid w:val="00283C30"/>
    <w:rsid w:val="00283EEA"/>
    <w:rsid w:val="002846DA"/>
    <w:rsid w:val="00291237"/>
    <w:rsid w:val="002925FD"/>
    <w:rsid w:val="002B0C75"/>
    <w:rsid w:val="002B6789"/>
    <w:rsid w:val="002C1318"/>
    <w:rsid w:val="002C768E"/>
    <w:rsid w:val="002D161F"/>
    <w:rsid w:val="002D27A8"/>
    <w:rsid w:val="002D6399"/>
    <w:rsid w:val="002E2612"/>
    <w:rsid w:val="002E48D7"/>
    <w:rsid w:val="003008BE"/>
    <w:rsid w:val="00300DC0"/>
    <w:rsid w:val="0030251A"/>
    <w:rsid w:val="0030630D"/>
    <w:rsid w:val="00311CAF"/>
    <w:rsid w:val="0032587B"/>
    <w:rsid w:val="00340E7D"/>
    <w:rsid w:val="00341E70"/>
    <w:rsid w:val="00343B58"/>
    <w:rsid w:val="0034648D"/>
    <w:rsid w:val="003541BA"/>
    <w:rsid w:val="00367F59"/>
    <w:rsid w:val="00371867"/>
    <w:rsid w:val="00384948"/>
    <w:rsid w:val="00384D02"/>
    <w:rsid w:val="00393BED"/>
    <w:rsid w:val="003A4876"/>
    <w:rsid w:val="003A59BD"/>
    <w:rsid w:val="003A5D9C"/>
    <w:rsid w:val="003B1F1E"/>
    <w:rsid w:val="003D4C1D"/>
    <w:rsid w:val="003D7CE6"/>
    <w:rsid w:val="003E6523"/>
    <w:rsid w:val="003E75EF"/>
    <w:rsid w:val="003F5A7F"/>
    <w:rsid w:val="004034D4"/>
    <w:rsid w:val="00407F21"/>
    <w:rsid w:val="004252E3"/>
    <w:rsid w:val="00436821"/>
    <w:rsid w:val="00441284"/>
    <w:rsid w:val="00453CD7"/>
    <w:rsid w:val="0046773C"/>
    <w:rsid w:val="00470529"/>
    <w:rsid w:val="00476EDE"/>
    <w:rsid w:val="00483ABF"/>
    <w:rsid w:val="0048562C"/>
    <w:rsid w:val="00497F90"/>
    <w:rsid w:val="004B20C2"/>
    <w:rsid w:val="004B7FD8"/>
    <w:rsid w:val="004C32E8"/>
    <w:rsid w:val="004C4390"/>
    <w:rsid w:val="004E2849"/>
    <w:rsid w:val="004F214E"/>
    <w:rsid w:val="005071C2"/>
    <w:rsid w:val="00516ABC"/>
    <w:rsid w:val="00530318"/>
    <w:rsid w:val="0058242E"/>
    <w:rsid w:val="00585A96"/>
    <w:rsid w:val="00587B32"/>
    <w:rsid w:val="005B33C5"/>
    <w:rsid w:val="005B5924"/>
    <w:rsid w:val="005C1D1C"/>
    <w:rsid w:val="005C4A1F"/>
    <w:rsid w:val="005D21A1"/>
    <w:rsid w:val="005D6BCF"/>
    <w:rsid w:val="005E7E3F"/>
    <w:rsid w:val="00604628"/>
    <w:rsid w:val="0062525A"/>
    <w:rsid w:val="00634E45"/>
    <w:rsid w:val="0063704D"/>
    <w:rsid w:val="006410CE"/>
    <w:rsid w:val="00654585"/>
    <w:rsid w:val="006647BF"/>
    <w:rsid w:val="0066590B"/>
    <w:rsid w:val="00670667"/>
    <w:rsid w:val="00671A14"/>
    <w:rsid w:val="00682D06"/>
    <w:rsid w:val="0068723B"/>
    <w:rsid w:val="006901C0"/>
    <w:rsid w:val="006B1558"/>
    <w:rsid w:val="006B508F"/>
    <w:rsid w:val="006C0029"/>
    <w:rsid w:val="006C45A7"/>
    <w:rsid w:val="006C60C5"/>
    <w:rsid w:val="006D672E"/>
    <w:rsid w:val="006E2230"/>
    <w:rsid w:val="006F69E1"/>
    <w:rsid w:val="0071375A"/>
    <w:rsid w:val="00721433"/>
    <w:rsid w:val="00725D7D"/>
    <w:rsid w:val="00726BF2"/>
    <w:rsid w:val="00732E89"/>
    <w:rsid w:val="0074546C"/>
    <w:rsid w:val="00746C37"/>
    <w:rsid w:val="007535B2"/>
    <w:rsid w:val="007535DF"/>
    <w:rsid w:val="00756DBA"/>
    <w:rsid w:val="007668BD"/>
    <w:rsid w:val="00770FAD"/>
    <w:rsid w:val="0077511D"/>
    <w:rsid w:val="00780294"/>
    <w:rsid w:val="00781AE0"/>
    <w:rsid w:val="00786A6A"/>
    <w:rsid w:val="00790396"/>
    <w:rsid w:val="007922BC"/>
    <w:rsid w:val="0079576D"/>
    <w:rsid w:val="007A1585"/>
    <w:rsid w:val="007D5FAE"/>
    <w:rsid w:val="007E2ABD"/>
    <w:rsid w:val="007E44C1"/>
    <w:rsid w:val="007F5287"/>
    <w:rsid w:val="007F7AE2"/>
    <w:rsid w:val="008151A4"/>
    <w:rsid w:val="00822056"/>
    <w:rsid w:val="00824693"/>
    <w:rsid w:val="0083066C"/>
    <w:rsid w:val="008327CA"/>
    <w:rsid w:val="00837850"/>
    <w:rsid w:val="00857C51"/>
    <w:rsid w:val="0086261D"/>
    <w:rsid w:val="00865921"/>
    <w:rsid w:val="0086601A"/>
    <w:rsid w:val="00884E21"/>
    <w:rsid w:val="00887EEC"/>
    <w:rsid w:val="008939FE"/>
    <w:rsid w:val="0089504B"/>
    <w:rsid w:val="008C089E"/>
    <w:rsid w:val="008C34B6"/>
    <w:rsid w:val="008D43C0"/>
    <w:rsid w:val="008D49C6"/>
    <w:rsid w:val="008E4A77"/>
    <w:rsid w:val="008F2A3D"/>
    <w:rsid w:val="00950E0E"/>
    <w:rsid w:val="00957C26"/>
    <w:rsid w:val="009739EC"/>
    <w:rsid w:val="009757E3"/>
    <w:rsid w:val="00980FF1"/>
    <w:rsid w:val="00990340"/>
    <w:rsid w:val="00994A3C"/>
    <w:rsid w:val="00994B85"/>
    <w:rsid w:val="009954A4"/>
    <w:rsid w:val="00997207"/>
    <w:rsid w:val="009B3F27"/>
    <w:rsid w:val="009B4591"/>
    <w:rsid w:val="009C2319"/>
    <w:rsid w:val="009C31B3"/>
    <w:rsid w:val="009E3A03"/>
    <w:rsid w:val="009F1205"/>
    <w:rsid w:val="009F235F"/>
    <w:rsid w:val="00A02C57"/>
    <w:rsid w:val="00A044FE"/>
    <w:rsid w:val="00A137BC"/>
    <w:rsid w:val="00A15597"/>
    <w:rsid w:val="00A15CB1"/>
    <w:rsid w:val="00A30E5F"/>
    <w:rsid w:val="00A322E1"/>
    <w:rsid w:val="00A53B68"/>
    <w:rsid w:val="00A54E1D"/>
    <w:rsid w:val="00A567BB"/>
    <w:rsid w:val="00A6016A"/>
    <w:rsid w:val="00A73EEB"/>
    <w:rsid w:val="00A810A7"/>
    <w:rsid w:val="00A81862"/>
    <w:rsid w:val="00A86316"/>
    <w:rsid w:val="00A910F3"/>
    <w:rsid w:val="00A948F0"/>
    <w:rsid w:val="00A97B9D"/>
    <w:rsid w:val="00AA311C"/>
    <w:rsid w:val="00AA51B3"/>
    <w:rsid w:val="00AB437C"/>
    <w:rsid w:val="00AB4649"/>
    <w:rsid w:val="00AE60EC"/>
    <w:rsid w:val="00AF4639"/>
    <w:rsid w:val="00AF5081"/>
    <w:rsid w:val="00B07700"/>
    <w:rsid w:val="00B079C3"/>
    <w:rsid w:val="00B14429"/>
    <w:rsid w:val="00B224CD"/>
    <w:rsid w:val="00B32928"/>
    <w:rsid w:val="00B33C8B"/>
    <w:rsid w:val="00B35F03"/>
    <w:rsid w:val="00B45D91"/>
    <w:rsid w:val="00B47213"/>
    <w:rsid w:val="00B5336D"/>
    <w:rsid w:val="00B57F1F"/>
    <w:rsid w:val="00B82053"/>
    <w:rsid w:val="00B82AB7"/>
    <w:rsid w:val="00B8774B"/>
    <w:rsid w:val="00B913D0"/>
    <w:rsid w:val="00B9639C"/>
    <w:rsid w:val="00B967E2"/>
    <w:rsid w:val="00B96C34"/>
    <w:rsid w:val="00BA22D3"/>
    <w:rsid w:val="00BA271A"/>
    <w:rsid w:val="00BB0315"/>
    <w:rsid w:val="00BB0C7B"/>
    <w:rsid w:val="00BB3E45"/>
    <w:rsid w:val="00BB4913"/>
    <w:rsid w:val="00BD5F35"/>
    <w:rsid w:val="00BD6167"/>
    <w:rsid w:val="00BD7E96"/>
    <w:rsid w:val="00BE150E"/>
    <w:rsid w:val="00BF48B4"/>
    <w:rsid w:val="00C00684"/>
    <w:rsid w:val="00C179E1"/>
    <w:rsid w:val="00C3330A"/>
    <w:rsid w:val="00C34A4A"/>
    <w:rsid w:val="00C50E8D"/>
    <w:rsid w:val="00C514CF"/>
    <w:rsid w:val="00C82EDB"/>
    <w:rsid w:val="00C87626"/>
    <w:rsid w:val="00C93D4D"/>
    <w:rsid w:val="00CA1B04"/>
    <w:rsid w:val="00CA2D10"/>
    <w:rsid w:val="00CA59E3"/>
    <w:rsid w:val="00CB617E"/>
    <w:rsid w:val="00CB7ED2"/>
    <w:rsid w:val="00CC4221"/>
    <w:rsid w:val="00CD0709"/>
    <w:rsid w:val="00CD215B"/>
    <w:rsid w:val="00CD2326"/>
    <w:rsid w:val="00CD3E07"/>
    <w:rsid w:val="00CD523D"/>
    <w:rsid w:val="00CD7A0E"/>
    <w:rsid w:val="00CE05FD"/>
    <w:rsid w:val="00CE0766"/>
    <w:rsid w:val="00CE12DF"/>
    <w:rsid w:val="00CE7FF1"/>
    <w:rsid w:val="00CF3D1B"/>
    <w:rsid w:val="00CF4161"/>
    <w:rsid w:val="00CF50B9"/>
    <w:rsid w:val="00D07CC1"/>
    <w:rsid w:val="00D10AE5"/>
    <w:rsid w:val="00D11340"/>
    <w:rsid w:val="00D14635"/>
    <w:rsid w:val="00D22F8D"/>
    <w:rsid w:val="00D24227"/>
    <w:rsid w:val="00D272F2"/>
    <w:rsid w:val="00D319FA"/>
    <w:rsid w:val="00D43801"/>
    <w:rsid w:val="00D557D4"/>
    <w:rsid w:val="00D568CC"/>
    <w:rsid w:val="00D61C17"/>
    <w:rsid w:val="00D77695"/>
    <w:rsid w:val="00DA68E4"/>
    <w:rsid w:val="00DB0340"/>
    <w:rsid w:val="00DD2739"/>
    <w:rsid w:val="00DD5B5F"/>
    <w:rsid w:val="00E01021"/>
    <w:rsid w:val="00E37D49"/>
    <w:rsid w:val="00E46193"/>
    <w:rsid w:val="00E53724"/>
    <w:rsid w:val="00E54BFD"/>
    <w:rsid w:val="00E57741"/>
    <w:rsid w:val="00E60AFE"/>
    <w:rsid w:val="00E7659C"/>
    <w:rsid w:val="00E85850"/>
    <w:rsid w:val="00E86AF6"/>
    <w:rsid w:val="00EB53E7"/>
    <w:rsid w:val="00EB5FDB"/>
    <w:rsid w:val="00EC0110"/>
    <w:rsid w:val="00ED1C03"/>
    <w:rsid w:val="00EF0DFE"/>
    <w:rsid w:val="00EF72D2"/>
    <w:rsid w:val="00F012BB"/>
    <w:rsid w:val="00F01AC7"/>
    <w:rsid w:val="00F038A0"/>
    <w:rsid w:val="00F07992"/>
    <w:rsid w:val="00F12900"/>
    <w:rsid w:val="00F17FE5"/>
    <w:rsid w:val="00F26247"/>
    <w:rsid w:val="00F43BE3"/>
    <w:rsid w:val="00F54FD6"/>
    <w:rsid w:val="00F55315"/>
    <w:rsid w:val="00F64105"/>
    <w:rsid w:val="00F65867"/>
    <w:rsid w:val="00F72F53"/>
    <w:rsid w:val="00F832AB"/>
    <w:rsid w:val="00F97564"/>
    <w:rsid w:val="00FA2694"/>
    <w:rsid w:val="00FA75F6"/>
    <w:rsid w:val="00FB1D22"/>
    <w:rsid w:val="00FC574E"/>
    <w:rsid w:val="00FE0297"/>
    <w:rsid w:val="00FE3338"/>
    <w:rsid w:val="107DA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  <w14:docId w14:val="74CDD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1" w:unhideWhenUsed="0" w:qFormat="1"/>
    <w:lsdException w:name="Emphasis" w:semiHidden="0" w:unhideWhenUsed="0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238E8"/>
  </w:style>
  <w:style w:type="paragraph" w:styleId="berschrift1">
    <w:name w:val="heading 1"/>
    <w:basedOn w:val="Standard"/>
    <w:next w:val="Standard"/>
    <w:qFormat/>
    <w:rsid w:val="00BD5F35"/>
    <w:pPr>
      <w:keepNext/>
      <w:numPr>
        <w:numId w:val="8"/>
      </w:numPr>
      <w:outlineLvl w:val="0"/>
    </w:pPr>
    <w:rPr>
      <w:b/>
      <w:bCs/>
      <w:kern w:val="32"/>
      <w:szCs w:val="32"/>
    </w:rPr>
  </w:style>
  <w:style w:type="paragraph" w:styleId="berschrift2">
    <w:name w:val="heading 2"/>
    <w:basedOn w:val="berschrift1"/>
    <w:next w:val="Standard"/>
    <w:qFormat/>
    <w:rsid w:val="00BD6167"/>
    <w:pPr>
      <w:numPr>
        <w:ilvl w:val="1"/>
      </w:numPr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Standard"/>
    <w:next w:val="Standard"/>
    <w:qFormat/>
    <w:rsid w:val="00C179E1"/>
    <w:pPr>
      <w:keepNext/>
      <w:numPr>
        <w:ilvl w:val="2"/>
        <w:numId w:val="8"/>
      </w:numPr>
      <w:tabs>
        <w:tab w:val="left" w:pos="567"/>
      </w:tabs>
      <w:spacing w:before="120"/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BB4913"/>
    <w:pPr>
      <w:keepNext/>
      <w:numPr>
        <w:ilvl w:val="3"/>
        <w:numId w:val="8"/>
      </w:numPr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BB4913"/>
    <w:pPr>
      <w:numPr>
        <w:ilvl w:val="4"/>
        <w:numId w:val="8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C179E1"/>
    <w:pPr>
      <w:numPr>
        <w:ilvl w:val="5"/>
        <w:numId w:val="8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B14429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B14429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B14429"/>
    <w:pPr>
      <w:numPr>
        <w:ilvl w:val="8"/>
        <w:numId w:val="8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ezhlt01">
    <w:name w:val="Aufgezählt 01"/>
    <w:basedOn w:val="Standard"/>
    <w:rsid w:val="00291237"/>
    <w:pPr>
      <w:numPr>
        <w:numId w:val="1"/>
      </w:numPr>
      <w:spacing w:after="60"/>
    </w:pPr>
    <w:rPr>
      <w:sz w:val="24"/>
      <w:szCs w:val="24"/>
    </w:rPr>
  </w:style>
  <w:style w:type="paragraph" w:customStyle="1" w:styleId="berschrift10">
    <w:name w:val="Überschrift 1."/>
    <w:basedOn w:val="berschrift1"/>
    <w:rsid w:val="00B079C3"/>
    <w:pPr>
      <w:overflowPunct w:val="0"/>
      <w:autoSpaceDE w:val="0"/>
      <w:autoSpaceDN w:val="0"/>
      <w:adjustRightInd w:val="0"/>
      <w:textAlignment w:val="baseline"/>
    </w:pPr>
    <w:rPr>
      <w:rFonts w:cs="Times New Roman"/>
      <w:b w:val="0"/>
      <w:bCs w:val="0"/>
      <w:kern w:val="28"/>
      <w:szCs w:val="22"/>
    </w:rPr>
  </w:style>
  <w:style w:type="paragraph" w:customStyle="1" w:styleId="Formatvorlageberschrift112pt">
    <w:name w:val="Formatvorlage Überschrift 1 + 12 pt"/>
    <w:basedOn w:val="berschrift1"/>
    <w:rsid w:val="00B079C3"/>
    <w:rPr>
      <w:b w:val="0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A54E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qFormat/>
    <w:rsid w:val="00B33C8B"/>
    <w:pPr>
      <w:tabs>
        <w:tab w:val="center" w:pos="4536"/>
        <w:tab w:val="right" w:pos="9072"/>
      </w:tabs>
    </w:pPr>
    <w:rPr>
      <w:sz w:val="16"/>
    </w:rPr>
  </w:style>
  <w:style w:type="paragraph" w:styleId="Sprechblasentext">
    <w:name w:val="Balloon Text"/>
    <w:basedOn w:val="Standard"/>
    <w:semiHidden/>
    <w:rsid w:val="001757F0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autoRedefine/>
    <w:rsid w:val="001757F0"/>
    <w:pPr>
      <w:numPr>
        <w:numId w:val="4"/>
      </w:numPr>
      <w:tabs>
        <w:tab w:val="left" w:pos="567"/>
      </w:tabs>
      <w:spacing w:after="40"/>
    </w:pPr>
  </w:style>
  <w:style w:type="character" w:styleId="Kommentarzeichen">
    <w:name w:val="annotation reference"/>
    <w:semiHidden/>
    <w:rsid w:val="001757F0"/>
    <w:rPr>
      <w:sz w:val="16"/>
      <w:szCs w:val="16"/>
    </w:rPr>
  </w:style>
  <w:style w:type="character" w:styleId="Hyperlink">
    <w:name w:val="Hyperlink"/>
    <w:rsid w:val="001757F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6C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rsid w:val="00E01021"/>
    <w:rPr>
      <w:color w:val="800080"/>
      <w:u w:val="single"/>
    </w:rPr>
  </w:style>
  <w:style w:type="paragraph" w:customStyle="1" w:styleId="Formatvorlageberschrift1Arial">
    <w:name w:val="Formatvorlage Überschrift 1 + Arial"/>
    <w:basedOn w:val="berschrift1"/>
    <w:rsid w:val="002E2612"/>
    <w:pPr>
      <w:numPr>
        <w:numId w:val="6"/>
      </w:numPr>
      <w:tabs>
        <w:tab w:val="clear" w:pos="432"/>
        <w:tab w:val="left" w:pos="567"/>
      </w:tabs>
      <w:ind w:left="567" w:hanging="567"/>
    </w:pPr>
  </w:style>
  <w:style w:type="paragraph" w:customStyle="1" w:styleId="TitelderAnweisung">
    <w:name w:val="Titel der Anweisung"/>
    <w:basedOn w:val="Standard"/>
    <w:rsid w:val="002E2612"/>
    <w:rPr>
      <w:rFonts w:ascii="Malteser Syntax" w:hAnsi="Malteser Syntax"/>
      <w:sz w:val="30"/>
    </w:rPr>
  </w:style>
  <w:style w:type="paragraph" w:customStyle="1" w:styleId="Freigabevermerk">
    <w:name w:val="Freigabevermerk"/>
    <w:basedOn w:val="Standard"/>
    <w:rsid w:val="000C03EE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sz w:val="16"/>
    </w:rPr>
  </w:style>
  <w:style w:type="character" w:styleId="Platzhaltertext">
    <w:name w:val="Placeholder Text"/>
    <w:basedOn w:val="Absatz-Standardschriftart"/>
    <w:uiPriority w:val="99"/>
    <w:semiHidden/>
    <w:rsid w:val="00087B4C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A54E1D"/>
  </w:style>
  <w:style w:type="paragraph" w:styleId="Titel">
    <w:name w:val="Title"/>
    <w:basedOn w:val="Standard"/>
    <w:next w:val="Standard"/>
    <w:link w:val="TitelZchn"/>
    <w:rsid w:val="00C179E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C179E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StandardQM">
    <w:name w:val="Standard QM"/>
    <w:basedOn w:val="Textkrper"/>
    <w:qFormat/>
    <w:rsid w:val="00C179E1"/>
    <w:pPr>
      <w:spacing w:line="240" w:lineRule="exact"/>
    </w:pPr>
    <w:rPr>
      <w:rFonts w:cs="Times New Roman"/>
      <w:szCs w:val="20"/>
    </w:rPr>
  </w:style>
  <w:style w:type="paragraph" w:styleId="Textkrper">
    <w:name w:val="Body Text"/>
    <w:basedOn w:val="Standard"/>
    <w:link w:val="TextkrperZchn"/>
    <w:rsid w:val="00C179E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179E1"/>
  </w:style>
  <w:style w:type="paragraph" w:customStyle="1" w:styleId="TiteldesDokumentes">
    <w:name w:val="Titel des Dokumentes"/>
    <w:basedOn w:val="Standard"/>
    <w:qFormat/>
    <w:rsid w:val="00A54E1D"/>
    <w:pPr>
      <w:tabs>
        <w:tab w:val="left" w:pos="3020"/>
        <w:tab w:val="center" w:pos="4536"/>
        <w:tab w:val="right" w:pos="9072"/>
      </w:tabs>
    </w:pPr>
    <w:rPr>
      <w:b/>
      <w:sz w:val="24"/>
    </w:rPr>
  </w:style>
  <w:style w:type="paragraph" w:customStyle="1" w:styleId="KopfzeileQM">
    <w:name w:val="Kopfzeile QM"/>
    <w:qFormat/>
    <w:rsid w:val="00A54E1D"/>
    <w:pPr>
      <w:tabs>
        <w:tab w:val="left" w:pos="3609"/>
      </w:tabs>
      <w:ind w:left="-113"/>
    </w:pPr>
    <w:rPr>
      <w:sz w:val="14"/>
      <w:szCs w:val="14"/>
    </w:rPr>
  </w:style>
  <w:style w:type="paragraph" w:customStyle="1" w:styleId="Dokumenttyp">
    <w:name w:val="Dokumenttyp"/>
    <w:basedOn w:val="Standard"/>
    <w:qFormat/>
    <w:rsid w:val="00A54E1D"/>
    <w:pPr>
      <w:tabs>
        <w:tab w:val="left" w:pos="3020"/>
      </w:tabs>
    </w:pPr>
    <w:rPr>
      <w:b/>
      <w:sz w:val="24"/>
      <w:szCs w:val="24"/>
    </w:rPr>
  </w:style>
  <w:style w:type="paragraph" w:customStyle="1" w:styleId="KopfzeileabzweiterSeite">
    <w:name w:val="Kopfzeile ab zweiter Seite"/>
    <w:basedOn w:val="Standard"/>
    <w:uiPriority w:val="99"/>
    <w:qFormat/>
    <w:rsid w:val="000238E8"/>
    <w:rPr>
      <w:b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82797"/>
    <w:rPr>
      <w:sz w:val="16"/>
    </w:rPr>
  </w:style>
  <w:style w:type="paragraph" w:styleId="Listenabsatz">
    <w:name w:val="List Paragraph"/>
    <w:basedOn w:val="Standard"/>
    <w:uiPriority w:val="34"/>
    <w:qFormat/>
    <w:rsid w:val="00CD7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1" w:unhideWhenUsed="0" w:qFormat="1"/>
    <w:lsdException w:name="Emphasis" w:semiHidden="0" w:unhideWhenUsed="0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238E8"/>
  </w:style>
  <w:style w:type="paragraph" w:styleId="berschrift1">
    <w:name w:val="heading 1"/>
    <w:basedOn w:val="Standard"/>
    <w:next w:val="Standard"/>
    <w:qFormat/>
    <w:rsid w:val="00BD5F35"/>
    <w:pPr>
      <w:keepNext/>
      <w:numPr>
        <w:numId w:val="8"/>
      </w:numPr>
      <w:outlineLvl w:val="0"/>
    </w:pPr>
    <w:rPr>
      <w:b/>
      <w:bCs/>
      <w:kern w:val="32"/>
      <w:szCs w:val="32"/>
    </w:rPr>
  </w:style>
  <w:style w:type="paragraph" w:styleId="berschrift2">
    <w:name w:val="heading 2"/>
    <w:basedOn w:val="berschrift1"/>
    <w:next w:val="Standard"/>
    <w:qFormat/>
    <w:rsid w:val="00BD6167"/>
    <w:pPr>
      <w:numPr>
        <w:ilvl w:val="1"/>
      </w:numPr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Standard"/>
    <w:next w:val="Standard"/>
    <w:qFormat/>
    <w:rsid w:val="00C179E1"/>
    <w:pPr>
      <w:keepNext/>
      <w:numPr>
        <w:ilvl w:val="2"/>
        <w:numId w:val="8"/>
      </w:numPr>
      <w:tabs>
        <w:tab w:val="left" w:pos="567"/>
      </w:tabs>
      <w:spacing w:before="120"/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BB4913"/>
    <w:pPr>
      <w:keepNext/>
      <w:numPr>
        <w:ilvl w:val="3"/>
        <w:numId w:val="8"/>
      </w:numPr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BB4913"/>
    <w:pPr>
      <w:numPr>
        <w:ilvl w:val="4"/>
        <w:numId w:val="8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C179E1"/>
    <w:pPr>
      <w:numPr>
        <w:ilvl w:val="5"/>
        <w:numId w:val="8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B14429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B14429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B14429"/>
    <w:pPr>
      <w:numPr>
        <w:ilvl w:val="8"/>
        <w:numId w:val="8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ezhlt01">
    <w:name w:val="Aufgezählt 01"/>
    <w:basedOn w:val="Standard"/>
    <w:rsid w:val="00291237"/>
    <w:pPr>
      <w:numPr>
        <w:numId w:val="1"/>
      </w:numPr>
      <w:spacing w:after="60"/>
    </w:pPr>
    <w:rPr>
      <w:sz w:val="24"/>
      <w:szCs w:val="24"/>
    </w:rPr>
  </w:style>
  <w:style w:type="paragraph" w:customStyle="1" w:styleId="berschrift10">
    <w:name w:val="Überschrift 1."/>
    <w:basedOn w:val="berschrift1"/>
    <w:rsid w:val="00B079C3"/>
    <w:pPr>
      <w:overflowPunct w:val="0"/>
      <w:autoSpaceDE w:val="0"/>
      <w:autoSpaceDN w:val="0"/>
      <w:adjustRightInd w:val="0"/>
      <w:textAlignment w:val="baseline"/>
    </w:pPr>
    <w:rPr>
      <w:rFonts w:cs="Times New Roman"/>
      <w:b w:val="0"/>
      <w:bCs w:val="0"/>
      <w:kern w:val="28"/>
      <w:szCs w:val="22"/>
    </w:rPr>
  </w:style>
  <w:style w:type="paragraph" w:customStyle="1" w:styleId="Formatvorlageberschrift112pt">
    <w:name w:val="Formatvorlage Überschrift 1 + 12 pt"/>
    <w:basedOn w:val="berschrift1"/>
    <w:rsid w:val="00B079C3"/>
    <w:rPr>
      <w:b w:val="0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A54E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qFormat/>
    <w:rsid w:val="00B33C8B"/>
    <w:pPr>
      <w:tabs>
        <w:tab w:val="center" w:pos="4536"/>
        <w:tab w:val="right" w:pos="9072"/>
      </w:tabs>
    </w:pPr>
    <w:rPr>
      <w:sz w:val="16"/>
    </w:rPr>
  </w:style>
  <w:style w:type="paragraph" w:styleId="Sprechblasentext">
    <w:name w:val="Balloon Text"/>
    <w:basedOn w:val="Standard"/>
    <w:semiHidden/>
    <w:rsid w:val="001757F0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autoRedefine/>
    <w:rsid w:val="001757F0"/>
    <w:pPr>
      <w:numPr>
        <w:numId w:val="4"/>
      </w:numPr>
      <w:tabs>
        <w:tab w:val="left" w:pos="567"/>
      </w:tabs>
      <w:spacing w:after="40"/>
    </w:pPr>
  </w:style>
  <w:style w:type="character" w:styleId="Kommentarzeichen">
    <w:name w:val="annotation reference"/>
    <w:semiHidden/>
    <w:rsid w:val="001757F0"/>
    <w:rPr>
      <w:sz w:val="16"/>
      <w:szCs w:val="16"/>
    </w:rPr>
  </w:style>
  <w:style w:type="character" w:styleId="Hyperlink">
    <w:name w:val="Hyperlink"/>
    <w:rsid w:val="001757F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6C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rsid w:val="00E01021"/>
    <w:rPr>
      <w:color w:val="800080"/>
      <w:u w:val="single"/>
    </w:rPr>
  </w:style>
  <w:style w:type="paragraph" w:customStyle="1" w:styleId="Formatvorlageberschrift1Arial">
    <w:name w:val="Formatvorlage Überschrift 1 + Arial"/>
    <w:basedOn w:val="berschrift1"/>
    <w:rsid w:val="002E2612"/>
    <w:pPr>
      <w:numPr>
        <w:numId w:val="6"/>
      </w:numPr>
      <w:tabs>
        <w:tab w:val="clear" w:pos="432"/>
        <w:tab w:val="left" w:pos="567"/>
      </w:tabs>
      <w:ind w:left="567" w:hanging="567"/>
    </w:pPr>
  </w:style>
  <w:style w:type="paragraph" w:customStyle="1" w:styleId="TitelderAnweisung">
    <w:name w:val="Titel der Anweisung"/>
    <w:basedOn w:val="Standard"/>
    <w:rsid w:val="002E2612"/>
    <w:rPr>
      <w:rFonts w:ascii="Malteser Syntax" w:hAnsi="Malteser Syntax"/>
      <w:sz w:val="30"/>
    </w:rPr>
  </w:style>
  <w:style w:type="paragraph" w:customStyle="1" w:styleId="Freigabevermerk">
    <w:name w:val="Freigabevermerk"/>
    <w:basedOn w:val="Standard"/>
    <w:rsid w:val="000C03EE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sz w:val="16"/>
    </w:rPr>
  </w:style>
  <w:style w:type="character" w:styleId="Platzhaltertext">
    <w:name w:val="Placeholder Text"/>
    <w:basedOn w:val="Absatz-Standardschriftart"/>
    <w:uiPriority w:val="99"/>
    <w:semiHidden/>
    <w:rsid w:val="00087B4C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A54E1D"/>
  </w:style>
  <w:style w:type="paragraph" w:styleId="Titel">
    <w:name w:val="Title"/>
    <w:basedOn w:val="Standard"/>
    <w:next w:val="Standard"/>
    <w:link w:val="TitelZchn"/>
    <w:rsid w:val="00C179E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C179E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StandardQM">
    <w:name w:val="Standard QM"/>
    <w:basedOn w:val="Textkrper"/>
    <w:qFormat/>
    <w:rsid w:val="00C179E1"/>
    <w:pPr>
      <w:spacing w:line="240" w:lineRule="exact"/>
    </w:pPr>
    <w:rPr>
      <w:rFonts w:cs="Times New Roman"/>
      <w:szCs w:val="20"/>
    </w:rPr>
  </w:style>
  <w:style w:type="paragraph" w:styleId="Textkrper">
    <w:name w:val="Body Text"/>
    <w:basedOn w:val="Standard"/>
    <w:link w:val="TextkrperZchn"/>
    <w:rsid w:val="00C179E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179E1"/>
  </w:style>
  <w:style w:type="paragraph" w:customStyle="1" w:styleId="TiteldesDokumentes">
    <w:name w:val="Titel des Dokumentes"/>
    <w:basedOn w:val="Standard"/>
    <w:qFormat/>
    <w:rsid w:val="00A54E1D"/>
    <w:pPr>
      <w:tabs>
        <w:tab w:val="left" w:pos="3020"/>
        <w:tab w:val="center" w:pos="4536"/>
        <w:tab w:val="right" w:pos="9072"/>
      </w:tabs>
    </w:pPr>
    <w:rPr>
      <w:b/>
      <w:sz w:val="24"/>
    </w:rPr>
  </w:style>
  <w:style w:type="paragraph" w:customStyle="1" w:styleId="KopfzeileQM">
    <w:name w:val="Kopfzeile QM"/>
    <w:qFormat/>
    <w:rsid w:val="00A54E1D"/>
    <w:pPr>
      <w:tabs>
        <w:tab w:val="left" w:pos="3609"/>
      </w:tabs>
      <w:ind w:left="-113"/>
    </w:pPr>
    <w:rPr>
      <w:sz w:val="14"/>
      <w:szCs w:val="14"/>
    </w:rPr>
  </w:style>
  <w:style w:type="paragraph" w:customStyle="1" w:styleId="Dokumenttyp">
    <w:name w:val="Dokumenttyp"/>
    <w:basedOn w:val="Standard"/>
    <w:qFormat/>
    <w:rsid w:val="00A54E1D"/>
    <w:pPr>
      <w:tabs>
        <w:tab w:val="left" w:pos="3020"/>
      </w:tabs>
    </w:pPr>
    <w:rPr>
      <w:b/>
      <w:sz w:val="24"/>
      <w:szCs w:val="24"/>
    </w:rPr>
  </w:style>
  <w:style w:type="paragraph" w:customStyle="1" w:styleId="KopfzeileabzweiterSeite">
    <w:name w:val="Kopfzeile ab zweiter Seite"/>
    <w:basedOn w:val="Standard"/>
    <w:uiPriority w:val="99"/>
    <w:qFormat/>
    <w:rsid w:val="000238E8"/>
    <w:rPr>
      <w:b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82797"/>
    <w:rPr>
      <w:sz w:val="16"/>
    </w:rPr>
  </w:style>
  <w:style w:type="paragraph" w:styleId="Listenabsatz">
    <w:name w:val="List Paragraph"/>
    <w:basedOn w:val="Standard"/>
    <w:uiPriority w:val="34"/>
    <w:qFormat/>
    <w:rsid w:val="00CD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33\Desktop\Vorlage_FormularA4hoch_Krankenhaeuse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68497F3C0B4F3CAD209C207A50D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5DAFD-6D5D-429B-9465-53D6492D496E}"/>
      </w:docPartPr>
      <w:docPartBody>
        <w:p w14:paraId="3E5CC482" w14:textId="77777777" w:rsidR="00F071C5" w:rsidRDefault="00941321">
          <w:r w:rsidRPr="000B5173">
            <w:rPr>
              <w:rStyle w:val="Platzhaltertext"/>
            </w:rPr>
            <w:t>[Titel]</w:t>
          </w:r>
        </w:p>
      </w:docPartBody>
    </w:docPart>
    <w:docPart>
      <w:docPartPr>
        <w:name w:val="B64A2DAAD5D244529E98E48329AE89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1486F-00B3-45B8-BB03-3A513A7DE2D8}"/>
      </w:docPartPr>
      <w:docPartBody>
        <w:p w14:paraId="3E5CC483" w14:textId="6892C83C" w:rsidR="00F071C5" w:rsidRDefault="002A51F2" w:rsidP="002A51F2">
          <w:pPr>
            <w:pStyle w:val="B64A2DAAD5D244529E98E48329AE891512"/>
          </w:pPr>
          <w:r w:rsidRPr="00634E45">
            <w:rPr>
              <w:rStyle w:val="Platzhaltertext"/>
              <w:sz w:val="14"/>
              <w:szCs w:val="14"/>
            </w:rPr>
            <w:t>[Funktion Freigeber]</w:t>
          </w:r>
        </w:p>
      </w:docPartBody>
    </w:docPart>
    <w:docPart>
      <w:docPartPr>
        <w:name w:val="C159D3ABC6BF4FAA9CE8325D3937A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AA4F4-87BF-4066-B494-D3141D8534D5}"/>
      </w:docPartPr>
      <w:docPartBody>
        <w:p w14:paraId="3E5CC484" w14:textId="5BE40FA6" w:rsidR="00F071C5" w:rsidRDefault="002A51F2" w:rsidP="002A51F2">
          <w:pPr>
            <w:pStyle w:val="C159D3ABC6BF4FAA9CE8325D3937A08A12"/>
          </w:pPr>
          <w:r w:rsidRPr="00634E45">
            <w:rPr>
              <w:rStyle w:val="Platzhaltertext"/>
              <w:sz w:val="14"/>
              <w:szCs w:val="14"/>
            </w:rPr>
            <w:t>[Gültig ab]</w:t>
          </w:r>
        </w:p>
      </w:docPartBody>
    </w:docPart>
    <w:docPart>
      <w:docPartPr>
        <w:name w:val="F1F85813F11842EC9520C95E3F673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71F92-4ED9-4190-89B3-E23AED62ED69}"/>
      </w:docPartPr>
      <w:docPartBody>
        <w:p w14:paraId="36FE6DFB" w14:textId="0532E894" w:rsidR="002A51F2" w:rsidRDefault="002A51F2" w:rsidP="002A51F2">
          <w:pPr>
            <w:pStyle w:val="F1F85813F11842EC9520C95E3F673A071"/>
          </w:pPr>
          <w:r w:rsidRPr="00341E70">
            <w:rPr>
              <w:rStyle w:val="Platzhaltertext"/>
              <w:sz w:val="14"/>
              <w:szCs w:val="14"/>
            </w:rPr>
            <w:t>[Gültig für (MP)]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teser Garamond">
    <w:panose1 w:val="00000000000000000000"/>
    <w:charset w:val="00"/>
    <w:family w:val="auto"/>
    <w:pitch w:val="variable"/>
    <w:sig w:usb0="8000002F" w:usb1="1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teser Syntax">
    <w:altName w:val="Malteser Syntax"/>
    <w:panose1 w:val="00000000000000000000"/>
    <w:charset w:val="00"/>
    <w:family w:val="auto"/>
    <w:pitch w:val="variable"/>
    <w:sig w:usb0="8000002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09"/>
    <w:rsid w:val="00041A32"/>
    <w:rsid w:val="00155EB6"/>
    <w:rsid w:val="00204676"/>
    <w:rsid w:val="00274F5F"/>
    <w:rsid w:val="002A51F2"/>
    <w:rsid w:val="00304026"/>
    <w:rsid w:val="00370290"/>
    <w:rsid w:val="00581B09"/>
    <w:rsid w:val="007001D4"/>
    <w:rsid w:val="008B02A8"/>
    <w:rsid w:val="00902662"/>
    <w:rsid w:val="009030B8"/>
    <w:rsid w:val="00941321"/>
    <w:rsid w:val="00C81476"/>
    <w:rsid w:val="00CD6C0E"/>
    <w:rsid w:val="00DB43D2"/>
    <w:rsid w:val="00EE7B22"/>
    <w:rsid w:val="00F071C5"/>
    <w:rsid w:val="00F1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5CC48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1B09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51F2"/>
    <w:rPr>
      <w:color w:val="808080"/>
    </w:rPr>
  </w:style>
  <w:style w:type="paragraph" w:customStyle="1" w:styleId="3FEB59877D7C4CD9AA18EFB5968FCD5A">
    <w:name w:val="3FEB59877D7C4CD9AA18EFB5968FCD5A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">
    <w:name w:val="6F119CEFF1484A23B5FC24661E520C58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">
    <w:name w:val="2A616D5AFD774E04A69C52FDC7AA91D3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">
    <w:name w:val="4AA2207F007D45EAA9E54AE238C5392A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">
    <w:name w:val="13FA3E3AD0F64F63AF745282388749E6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">
    <w:name w:val="119C6F3AE53040A1B2016F77520F33B2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">
    <w:name w:val="480E97BC64714290BD8419EBFD9831E1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">
    <w:name w:val="3FEB59877D7C4CD9AA18EFB5968FCD5A1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1">
    <w:name w:val="6F119CEFF1484A23B5FC24661E520C581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1">
    <w:name w:val="2A616D5AFD774E04A69C52FDC7AA91D31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1">
    <w:name w:val="4AA2207F007D45EAA9E54AE238C5392A1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1">
    <w:name w:val="13FA3E3AD0F64F63AF745282388749E61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1">
    <w:name w:val="119C6F3AE53040A1B2016F77520F33B21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1">
    <w:name w:val="480E97BC64714290BD8419EBFD9831E11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">
    <w:name w:val="3FEB59877D7C4CD9AA18EFB5968FCD5A2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2">
    <w:name w:val="6F119CEFF1484A23B5FC24661E520C582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2">
    <w:name w:val="2A616D5AFD774E04A69C52FDC7AA91D32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2">
    <w:name w:val="4AA2207F007D45EAA9E54AE238C5392A2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2">
    <w:name w:val="13FA3E3AD0F64F63AF745282388749E62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2">
    <w:name w:val="119C6F3AE53040A1B2016F77520F33B22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2">
    <w:name w:val="480E97BC64714290BD8419EBFD9831E12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3">
    <w:name w:val="3FEB59877D7C4CD9AA18EFB5968FCD5A3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3">
    <w:name w:val="6F119CEFF1484A23B5FC24661E520C583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3">
    <w:name w:val="2A616D5AFD774E04A69C52FDC7AA91D33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3">
    <w:name w:val="4AA2207F007D45EAA9E54AE238C5392A3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3">
    <w:name w:val="13FA3E3AD0F64F63AF745282388749E63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3">
    <w:name w:val="119C6F3AE53040A1B2016F77520F33B23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3">
    <w:name w:val="480E97BC64714290BD8419EBFD9831E13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4">
    <w:name w:val="3FEB59877D7C4CD9AA18EFB5968FCD5A4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4">
    <w:name w:val="6F119CEFF1484A23B5FC24661E520C584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4">
    <w:name w:val="2A616D5AFD774E04A69C52FDC7AA91D34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4">
    <w:name w:val="4AA2207F007D45EAA9E54AE238C5392A4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4">
    <w:name w:val="13FA3E3AD0F64F63AF745282388749E64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4">
    <w:name w:val="119C6F3AE53040A1B2016F77520F33B24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4">
    <w:name w:val="480E97BC64714290BD8419EBFD9831E14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5">
    <w:name w:val="3FEB59877D7C4CD9AA18EFB5968FCD5A5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5">
    <w:name w:val="6F119CEFF1484A23B5FC24661E520C585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5">
    <w:name w:val="2A616D5AFD774E04A69C52FDC7AA91D35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5">
    <w:name w:val="4AA2207F007D45EAA9E54AE238C5392A5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5">
    <w:name w:val="13FA3E3AD0F64F63AF745282388749E65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5">
    <w:name w:val="119C6F3AE53040A1B2016F77520F33B25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5">
    <w:name w:val="480E97BC64714290BD8419EBFD9831E15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6">
    <w:name w:val="3FEB59877D7C4CD9AA18EFB5968FCD5A6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6">
    <w:name w:val="6F119CEFF1484A23B5FC24661E520C586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6">
    <w:name w:val="2A616D5AFD774E04A69C52FDC7AA91D36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6">
    <w:name w:val="4AA2207F007D45EAA9E54AE238C5392A6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6">
    <w:name w:val="13FA3E3AD0F64F63AF745282388749E66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6">
    <w:name w:val="119C6F3AE53040A1B2016F77520F33B26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6">
    <w:name w:val="480E97BC64714290BD8419EBFD9831E16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7">
    <w:name w:val="3FEB59877D7C4CD9AA18EFB5968FCD5A7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7">
    <w:name w:val="6F119CEFF1484A23B5FC24661E520C587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7">
    <w:name w:val="2A616D5AFD774E04A69C52FDC7AA91D37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7">
    <w:name w:val="4AA2207F007D45EAA9E54AE238C5392A7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7">
    <w:name w:val="13FA3E3AD0F64F63AF745282388749E67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7">
    <w:name w:val="119C6F3AE53040A1B2016F77520F33B27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7">
    <w:name w:val="480E97BC64714290BD8419EBFD9831E17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8">
    <w:name w:val="3FEB59877D7C4CD9AA18EFB5968FCD5A8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">
    <w:name w:val="69144239014B4FA3937DA8AF63F02AE2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">
    <w:name w:val="D266BE5A1BF5401C9E34C1B92A38EC2C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">
    <w:name w:val="1637541B19894E1085029C5B19DD009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">
    <w:name w:val="2AD1A35751E94A1092DF8784B2BCA0C0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">
    <w:name w:val="9BE9111FA4174710892F363023F4307C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">
    <w:name w:val="1DCB9BF0541B4C9682CCCC3B9FBB2A2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9">
    <w:name w:val="3FEB59877D7C4CD9AA18EFB5968FCD5A9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1">
    <w:name w:val="69144239014B4FA3937DA8AF63F02AE21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1">
    <w:name w:val="D266BE5A1BF5401C9E34C1B92A38EC2C1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1">
    <w:name w:val="1637541B19894E1085029C5B19DD0094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1">
    <w:name w:val="2AD1A35751E94A1092DF8784B2BCA0C0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1">
    <w:name w:val="9BE9111FA4174710892F363023F4307C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1">
    <w:name w:val="1DCB9BF0541B4C9682CCCC3B9FBB2A24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0">
    <w:name w:val="3FEB59877D7C4CD9AA18EFB5968FCD5A10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2">
    <w:name w:val="69144239014B4FA3937DA8AF63F02AE22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2">
    <w:name w:val="D266BE5A1BF5401C9E34C1B92A38EC2C2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2">
    <w:name w:val="1637541B19894E1085029C5B19DD0094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2">
    <w:name w:val="2AD1A35751E94A1092DF8784B2BCA0C0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2">
    <w:name w:val="9BE9111FA4174710892F363023F4307C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2">
    <w:name w:val="1DCB9BF0541B4C9682CCCC3B9FBB2A24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1">
    <w:name w:val="3FEB59877D7C4CD9AA18EFB5968FCD5A11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3">
    <w:name w:val="69144239014B4FA3937DA8AF63F02AE23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3">
    <w:name w:val="D266BE5A1BF5401C9E34C1B92A38EC2C3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3">
    <w:name w:val="1637541B19894E1085029C5B19DD0094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3">
    <w:name w:val="2AD1A35751E94A1092DF8784B2BCA0C0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3">
    <w:name w:val="9BE9111FA4174710892F363023F4307C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3">
    <w:name w:val="1DCB9BF0541B4C9682CCCC3B9FBB2A24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2">
    <w:name w:val="3FEB59877D7C4CD9AA18EFB5968FCD5A12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4">
    <w:name w:val="69144239014B4FA3937DA8AF63F02AE24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4">
    <w:name w:val="D266BE5A1BF5401C9E34C1B92A38EC2C4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4">
    <w:name w:val="1637541B19894E1085029C5B19DD0094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4">
    <w:name w:val="2AD1A35751E94A1092DF8784B2BCA0C0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4">
    <w:name w:val="9BE9111FA4174710892F363023F4307C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4">
    <w:name w:val="1DCB9BF0541B4C9682CCCC3B9FBB2A24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3">
    <w:name w:val="3FEB59877D7C4CD9AA18EFB5968FCD5A13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5">
    <w:name w:val="69144239014B4FA3937DA8AF63F02AE25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5">
    <w:name w:val="D266BE5A1BF5401C9E34C1B92A38EC2C5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5">
    <w:name w:val="1637541B19894E1085029C5B19DD00945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5">
    <w:name w:val="2AD1A35751E94A1092DF8784B2BCA0C05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5">
    <w:name w:val="9BE9111FA4174710892F363023F4307C5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5">
    <w:name w:val="1DCB9BF0541B4C9682CCCC3B9FBB2A245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4">
    <w:name w:val="3FEB59877D7C4CD9AA18EFB5968FCD5A14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6">
    <w:name w:val="69144239014B4FA3937DA8AF63F02AE26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6">
    <w:name w:val="D266BE5A1BF5401C9E34C1B92A38EC2C6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6">
    <w:name w:val="1637541B19894E1085029C5B19DD00946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6">
    <w:name w:val="2AD1A35751E94A1092DF8784B2BCA0C06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6">
    <w:name w:val="9BE9111FA4174710892F363023F4307C6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6">
    <w:name w:val="1DCB9BF0541B4C9682CCCC3B9FBB2A246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5">
    <w:name w:val="3FEB59877D7C4CD9AA18EFB5968FCD5A15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7">
    <w:name w:val="69144239014B4FA3937DA8AF63F02AE27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7">
    <w:name w:val="D266BE5A1BF5401C9E34C1B92A38EC2C7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7">
    <w:name w:val="1637541B19894E1085029C5B19DD00947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7">
    <w:name w:val="2AD1A35751E94A1092DF8784B2BCA0C07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7">
    <w:name w:val="9BE9111FA4174710892F363023F4307C7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7">
    <w:name w:val="1DCB9BF0541B4C9682CCCC3B9FBB2A247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6">
    <w:name w:val="3FEB59877D7C4CD9AA18EFB5968FCD5A16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8">
    <w:name w:val="69144239014B4FA3937DA8AF63F02AE28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8">
    <w:name w:val="D266BE5A1BF5401C9E34C1B92A38EC2C8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8">
    <w:name w:val="1637541B19894E1085029C5B19DD00948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8">
    <w:name w:val="2AD1A35751E94A1092DF8784B2BCA0C08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8">
    <w:name w:val="9BE9111FA4174710892F363023F4307C8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8">
    <w:name w:val="1DCB9BF0541B4C9682CCCC3B9FBB2A248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7">
    <w:name w:val="3FEB59877D7C4CD9AA18EFB5968FCD5A17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9">
    <w:name w:val="69144239014B4FA3937DA8AF63F02AE29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9">
    <w:name w:val="D266BE5A1BF5401C9E34C1B92A38EC2C9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9">
    <w:name w:val="1637541B19894E1085029C5B19DD00949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9">
    <w:name w:val="2AD1A35751E94A1092DF8784B2BCA0C09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9">
    <w:name w:val="9BE9111FA4174710892F363023F4307C9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9">
    <w:name w:val="1DCB9BF0541B4C9682CCCC3B9FBB2A249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8">
    <w:name w:val="3FEB59877D7C4CD9AA18EFB5968FCD5A18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10">
    <w:name w:val="69144239014B4FA3937DA8AF63F02AE210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10">
    <w:name w:val="D266BE5A1BF5401C9E34C1B92A38EC2C10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10">
    <w:name w:val="1637541B19894E1085029C5B19DD009410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10">
    <w:name w:val="2AD1A35751E94A1092DF8784B2BCA0C010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10">
    <w:name w:val="9BE9111FA4174710892F363023F4307C10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10">
    <w:name w:val="1DCB9BF0541B4C9682CCCC3B9FBB2A2410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9">
    <w:name w:val="3FEB59877D7C4CD9AA18EFB5968FCD5A19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11">
    <w:name w:val="69144239014B4FA3937DA8AF63F02AE211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11">
    <w:name w:val="D266BE5A1BF5401C9E34C1B92A38EC2C11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11">
    <w:name w:val="1637541B19894E1085029C5B19DD00941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11">
    <w:name w:val="2AD1A35751E94A1092DF8784B2BCA0C01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11">
    <w:name w:val="9BE9111FA4174710892F363023F4307C1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11">
    <w:name w:val="1DCB9BF0541B4C9682CCCC3B9FBB2A241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0">
    <w:name w:val="3FEB59877D7C4CD9AA18EFB5968FCD5A20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12">
    <w:name w:val="69144239014B4FA3937DA8AF63F02AE212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12">
    <w:name w:val="D266BE5A1BF5401C9E34C1B92A38EC2C12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12">
    <w:name w:val="1637541B19894E1085029C5B19DD00941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12">
    <w:name w:val="2AD1A35751E94A1092DF8784B2BCA0C01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12">
    <w:name w:val="9BE9111FA4174710892F363023F4307C1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12">
    <w:name w:val="1DCB9BF0541B4C9682CCCC3B9FBB2A241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1">
    <w:name w:val="3FEB59877D7C4CD9AA18EFB5968FCD5A21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13">
    <w:name w:val="69144239014B4FA3937DA8AF63F02AE213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13">
    <w:name w:val="D266BE5A1BF5401C9E34C1B92A38EC2C13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13">
    <w:name w:val="1637541B19894E1085029C5B19DD00941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13">
    <w:name w:val="2AD1A35751E94A1092DF8784B2BCA0C01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13">
    <w:name w:val="9BE9111FA4174710892F363023F4307C1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13">
    <w:name w:val="1DCB9BF0541B4C9682CCCC3B9FBB2A241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2">
    <w:name w:val="3FEB59877D7C4CD9AA18EFB5968FCD5A22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14">
    <w:name w:val="69144239014B4FA3937DA8AF63F02AE214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14">
    <w:name w:val="D266BE5A1BF5401C9E34C1B92A38EC2C14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14">
    <w:name w:val="1637541B19894E1085029C5B19DD00941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14">
    <w:name w:val="2AD1A35751E94A1092DF8784B2BCA0C01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14">
    <w:name w:val="9BE9111FA4174710892F363023F4307C1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14">
    <w:name w:val="1DCB9BF0541B4C9682CCCC3B9FBB2A241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3">
    <w:name w:val="3FEB59877D7C4CD9AA18EFB5968FCD5A23"/>
    <w:rsid w:val="00041A3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2E5A1BB336EE4626A75A05C66B656BCC">
    <w:name w:val="2E5A1BB336EE4626A75A05C66B656BCC"/>
    <w:rsid w:val="00041A32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58E81A9DA9294F7487644C3148AF84DA">
    <w:name w:val="58E81A9DA9294F7487644C3148AF84DA"/>
    <w:rsid w:val="00041A32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97E1F152FCDB4BC8A9B6454AD0195628">
    <w:name w:val="97E1F152FCDB4BC8A9B6454AD0195628"/>
    <w:rsid w:val="00041A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F3772B813C7B44959CBAE7A965AE32FF">
    <w:name w:val="F3772B813C7B44959CBAE7A965AE32FF"/>
    <w:rsid w:val="00041A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A8145380795A45E5B638F31A4017DEDE">
    <w:name w:val="A8145380795A45E5B638F31A4017DEDE"/>
    <w:rsid w:val="00041A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82BE65F5F96A42E3A565BFC00613BE8F">
    <w:name w:val="82BE65F5F96A42E3A565BFC00613BE8F"/>
    <w:rsid w:val="00041A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4">
    <w:name w:val="3FEB59877D7C4CD9AA18EFB5968FCD5A24"/>
    <w:rsid w:val="00204676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B123C0B6C7D449198B40B3657C17CB7F">
    <w:name w:val="B123C0B6C7D449198B40B3657C17CB7F"/>
    <w:rsid w:val="00204676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B52B01B9662F4EFC8DD6199B275E2FC4">
    <w:name w:val="B52B01B9662F4EFC8DD6199B275E2FC4"/>
    <w:rsid w:val="00204676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6736567829224E08ACE45D8DDF8F132E">
    <w:name w:val="6736567829224E08ACE45D8DDF8F132E"/>
    <w:rsid w:val="002046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B8866843A26468DA2B35F405579A26F">
    <w:name w:val="3B8866843A26468DA2B35F405579A26F"/>
    <w:rsid w:val="002046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DD83499AA304F14849C46EAFC286459">
    <w:name w:val="2DD83499AA304F14849C46EAFC286459"/>
    <w:rsid w:val="002046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622AC853AB8C434AA3107EE838F82DDA">
    <w:name w:val="622AC853AB8C434AA3107EE838F82DDA"/>
    <w:rsid w:val="002046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5">
    <w:name w:val="3FEB59877D7C4CD9AA18EFB5968FCD5A25"/>
    <w:rsid w:val="00DB43D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BCE2722E9564350A18BBAAA09BEF7CF">
    <w:name w:val="3BCE2722E9564350A18BBAAA09BEF7CF"/>
    <w:rsid w:val="00DB43D2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3FCCE82F08624EC2A06F92694D828DEA">
    <w:name w:val="3FCCE82F08624EC2A06F92694D828DEA"/>
    <w:rsid w:val="00DB43D2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66FB7EA5B42C4213A993F041927DC6B2">
    <w:name w:val="66FB7EA5B42C4213A993F041927DC6B2"/>
    <w:rsid w:val="00DB43D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CCD1614F7F844F93B8BFB0D2E600D22F">
    <w:name w:val="CCD1614F7F844F93B8BFB0D2E600D22F"/>
    <w:rsid w:val="00DB43D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F6F16D0B19CF49FCB4F17AC99068A1A0">
    <w:name w:val="F6F16D0B19CF49FCB4F17AC99068A1A0"/>
    <w:rsid w:val="00DB43D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6131374762F4E2E81D45249D08B3504">
    <w:name w:val="26131374762F4E2E81D45249D08B3504"/>
    <w:rsid w:val="00DB43D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6">
    <w:name w:val="3FEB59877D7C4CD9AA18EFB5968FCD5A26"/>
    <w:rsid w:val="00C81476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C08B0B19E8784ADEA18B8E1884CC48FF">
    <w:name w:val="C08B0B19E8784ADEA18B8E1884CC48FF"/>
    <w:rsid w:val="00C81476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7C2544638C4342FBB343B5B20BB1FB3B">
    <w:name w:val="7C2544638C4342FBB343B5B20BB1FB3B"/>
    <w:rsid w:val="00C81476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224FC04999D2454E87778EB768B5D02D">
    <w:name w:val="224FC04999D2454E87778EB768B5D02D"/>
    <w:rsid w:val="00C814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D6D3A44EE6CE45C29BCEEA1954A6735F">
    <w:name w:val="D6D3A44EE6CE45C29BCEEA1954A6735F"/>
    <w:rsid w:val="00C814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DC5D9B53E294D8697087365E3487963">
    <w:name w:val="BDC5D9B53E294D8697087365E3487963"/>
    <w:rsid w:val="00C814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4FAA84D969A4341BF916151363380C9">
    <w:name w:val="B4FAA84D969A4341BF916151363380C9"/>
    <w:rsid w:val="00C814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7">
    <w:name w:val="3FEB59877D7C4CD9AA18EFB5968FCD5A27"/>
    <w:rsid w:val="00304026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B62F876820FB47649DFB947268425817">
    <w:name w:val="B62F876820FB47649DFB947268425817"/>
    <w:rsid w:val="00304026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9FD7C6A36964F6E8D4F86EC45F0A7D0">
    <w:name w:val="D9FD7C6A36964F6E8D4F86EC45F0A7D0"/>
    <w:rsid w:val="00304026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5DF24AFAA2BB441BB3D4FEF66C05AECA">
    <w:name w:val="5DF24AFAA2BB441BB3D4FEF66C05AECA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D759E8B32F8B41B2AD494A887F592975">
    <w:name w:val="D759E8B32F8B41B2AD494A887F592975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DAA59E9A703F48679B41741098AB545F">
    <w:name w:val="DAA59E9A703F48679B41741098AB545F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E657E6E97F2429684B47C066B288388">
    <w:name w:val="3E657E6E97F2429684B47C066B288388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8">
    <w:name w:val="3FEB59877D7C4CD9AA18EFB5968FCD5A28"/>
    <w:rsid w:val="00304026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B62F876820FB47649DFB9472684258171">
    <w:name w:val="B62F876820FB47649DFB9472684258171"/>
    <w:rsid w:val="00304026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9FD7C6A36964F6E8D4F86EC45F0A7D01">
    <w:name w:val="D9FD7C6A36964F6E8D4F86EC45F0A7D01"/>
    <w:rsid w:val="00304026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5DF24AFAA2BB441BB3D4FEF66C05AECA1">
    <w:name w:val="5DF24AFAA2BB441BB3D4FEF66C05AECA1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D759E8B32F8B41B2AD494A887F5929751">
    <w:name w:val="D759E8B32F8B41B2AD494A887F5929751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DAA59E9A703F48679B41741098AB545F1">
    <w:name w:val="DAA59E9A703F48679B41741098AB545F1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E657E6E97F2429684B47C066B2883881">
    <w:name w:val="3E657E6E97F2429684B47C066B2883881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63FEDC8F76994724892D51C529D557E6">
    <w:name w:val="63FEDC8F76994724892D51C529D557E6"/>
    <w:rsid w:val="00F16FB7"/>
    <w:pPr>
      <w:spacing w:after="200" w:line="276" w:lineRule="auto"/>
    </w:pPr>
  </w:style>
  <w:style w:type="paragraph" w:customStyle="1" w:styleId="488113C416C545899C94E85601CE9DD3">
    <w:name w:val="488113C416C545899C94E85601CE9DD3"/>
    <w:rsid w:val="00F16FB7"/>
    <w:pPr>
      <w:spacing w:after="200" w:line="276" w:lineRule="auto"/>
    </w:pPr>
  </w:style>
  <w:style w:type="paragraph" w:customStyle="1" w:styleId="3FEB59877D7C4CD9AA18EFB5968FCD5A29">
    <w:name w:val="3FEB59877D7C4CD9AA18EFB5968FCD5A29"/>
    <w:rsid w:val="00F16FB7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FEB59877D7C4CD9AA18EFB5968FCD5A30">
    <w:name w:val="3FEB59877D7C4CD9AA18EFB5968FCD5A30"/>
    <w:rsid w:val="00F16FB7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FEB59877D7C4CD9AA18EFB5968FCD5A31">
    <w:name w:val="3FEB59877D7C4CD9AA18EFB5968FCD5A31"/>
    <w:rsid w:val="00F16FB7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FEB59877D7C4CD9AA18EFB5968FCD5A32">
    <w:name w:val="3FEB59877D7C4CD9AA18EFB5968FCD5A32"/>
    <w:rsid w:val="00F16FB7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FEB59877D7C4CD9AA18EFB5968FCD5A33">
    <w:name w:val="3FEB59877D7C4CD9AA18EFB5968FCD5A33"/>
    <w:rsid w:val="00F16FB7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0232339EF89C4B769F215A501ECD5C19">
    <w:name w:val="0232339EF89C4B769F215A501ECD5C19"/>
    <w:rsid w:val="00F16FB7"/>
    <w:pPr>
      <w:spacing w:after="200" w:line="276" w:lineRule="auto"/>
    </w:pPr>
  </w:style>
  <w:style w:type="paragraph" w:customStyle="1" w:styleId="7C7D96582FF64D87867B28E458C429F0">
    <w:name w:val="7C7D96582FF64D87867B28E458C429F0"/>
    <w:rsid w:val="00F16FB7"/>
    <w:pPr>
      <w:spacing w:after="200" w:line="276" w:lineRule="auto"/>
    </w:pPr>
  </w:style>
  <w:style w:type="paragraph" w:customStyle="1" w:styleId="3FEB59877D7C4CD9AA18EFB5968FCD5A34">
    <w:name w:val="3FEB59877D7C4CD9AA18EFB5968FCD5A34"/>
    <w:rsid w:val="00F16FB7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0122C051F0DE4B9CACBD5B236732DB07">
    <w:name w:val="0122C051F0DE4B9CACBD5B236732DB07"/>
    <w:rsid w:val="00F16FB7"/>
    <w:pPr>
      <w:spacing w:after="200" w:line="276" w:lineRule="auto"/>
    </w:pPr>
  </w:style>
  <w:style w:type="paragraph" w:customStyle="1" w:styleId="59044FE3958D488D988A73CCC7D4B173">
    <w:name w:val="59044FE3958D488D988A73CCC7D4B173"/>
    <w:rsid w:val="00F16FB7"/>
    <w:pPr>
      <w:spacing w:after="200" w:line="276" w:lineRule="auto"/>
    </w:pPr>
  </w:style>
  <w:style w:type="paragraph" w:customStyle="1" w:styleId="3FEB59877D7C4CD9AA18EFB5968FCD5A35">
    <w:name w:val="3FEB59877D7C4CD9AA18EFB5968FCD5A35"/>
    <w:rsid w:val="0090266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FEB59877D7C4CD9AA18EFB5968FCD5A36">
    <w:name w:val="3FEB59877D7C4CD9AA18EFB5968FCD5A36"/>
    <w:rsid w:val="0090266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A79D6675FFBC449EBC2E78A701559919">
    <w:name w:val="A79D6675FFBC449EBC2E78A701559919"/>
    <w:rsid w:val="0090266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37">
    <w:name w:val="3FEB59877D7C4CD9AA18EFB5968FCD5A37"/>
    <w:rsid w:val="0090266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DF90A2CD1C3F40D68C4D32465AD36C5E">
    <w:name w:val="DF90A2CD1C3F40D68C4D32465AD36C5E"/>
    <w:rsid w:val="0090266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38">
    <w:name w:val="3FEB59877D7C4CD9AA18EFB5968FCD5A38"/>
    <w:rsid w:val="0090266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DF90A2CD1C3F40D68C4D32465AD36C5E1">
    <w:name w:val="DF90A2CD1C3F40D68C4D32465AD36C5E1"/>
    <w:rsid w:val="0090266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39">
    <w:name w:val="3FEB59877D7C4CD9AA18EFB5968FCD5A39"/>
    <w:rsid w:val="0090266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FEB59877D7C4CD9AA18EFB5968FCD5A40">
    <w:name w:val="3FEB59877D7C4CD9AA18EFB5968FCD5A40"/>
    <w:rsid w:val="00CD6C0E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AABB75D6F9CD43B7A6C7B349A520B65C">
    <w:name w:val="AABB75D6F9CD43B7A6C7B349A520B65C"/>
    <w:rsid w:val="00CD6C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41">
    <w:name w:val="3FEB59877D7C4CD9AA18EFB5968FCD5A41"/>
    <w:rsid w:val="00CD6C0E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AABB75D6F9CD43B7A6C7B349A520B65C1">
    <w:name w:val="AABB75D6F9CD43B7A6C7B349A520B65C1"/>
    <w:rsid w:val="00CD6C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EA1279B987374DB39FBD015F36B524DD">
    <w:name w:val="EA1279B987374DB39FBD015F36B524DD"/>
    <w:rsid w:val="00CD6C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42">
    <w:name w:val="3FEB59877D7C4CD9AA18EFB5968FCD5A42"/>
    <w:rsid w:val="00CD6C0E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AABB75D6F9CD43B7A6C7B349A520B65C2">
    <w:name w:val="AABB75D6F9CD43B7A6C7B349A520B65C2"/>
    <w:rsid w:val="00CD6C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EA1279B987374DB39FBD015F36B524DD1">
    <w:name w:val="EA1279B987374DB39FBD015F36B524DD1"/>
    <w:rsid w:val="00CD6C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43">
    <w:name w:val="3FEB59877D7C4CD9AA18EFB5968FCD5A43"/>
    <w:rsid w:val="00CD6C0E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A1BDAED721F648CB9D0A238B0515FB19">
    <w:name w:val="A1BDAED721F648CB9D0A238B0515FB19"/>
    <w:rsid w:val="00CD6C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A1BDAED721F648CB9D0A238B0515FB191">
    <w:name w:val="A1BDAED721F648CB9D0A238B0515FB191"/>
    <w:rsid w:val="007001D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A1BDAED721F648CB9D0A238B0515FB192">
    <w:name w:val="A1BDAED721F648CB9D0A238B0515FB192"/>
    <w:rsid w:val="007001D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A1BDAED721F648CB9D0A238B0515FB193">
    <w:name w:val="A1BDAED721F648CB9D0A238B0515FB193"/>
    <w:rsid w:val="007001D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6CCFA5AB80FD4A84B7ACD151F7A4B710">
    <w:name w:val="6CCFA5AB80FD4A84B7ACD151F7A4B710"/>
    <w:rsid w:val="0094132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7476A1C786FB481DA5F30FBBEE5E5288">
    <w:name w:val="7476A1C786FB481DA5F30FBBEE5E5288"/>
    <w:rsid w:val="0094132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023BC55AA3D4CB0A613409FD518A39F">
    <w:name w:val="1023BC55AA3D4CB0A613409FD518A39F"/>
    <w:rsid w:val="0094132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64A2DAAD5D244529E98E48329AE8915">
    <w:name w:val="B64A2DAAD5D244529E98E48329AE8915"/>
    <w:rsid w:val="0094132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C159D3ABC6BF4FAA9CE8325D3937A08A">
    <w:name w:val="C159D3ABC6BF4FAA9CE8325D3937A08A"/>
    <w:rsid w:val="0094132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023BC55AA3D4CB0A613409FD518A39F1">
    <w:name w:val="1023BC55AA3D4CB0A613409FD518A39F1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64A2DAAD5D244529E98E48329AE89151">
    <w:name w:val="B64A2DAAD5D244529E98E48329AE89151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C159D3ABC6BF4FAA9CE8325D3937A08A1">
    <w:name w:val="C159D3ABC6BF4FAA9CE8325D3937A08A1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AE8FA0BF95A74D3589A611E2B3AEE75D">
    <w:name w:val="AE8FA0BF95A74D3589A611E2B3AEE75D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64A2DAAD5D244529E98E48329AE89152">
    <w:name w:val="B64A2DAAD5D244529E98E48329AE89152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C159D3ABC6BF4FAA9CE8325D3937A08A2">
    <w:name w:val="C159D3ABC6BF4FAA9CE8325D3937A08A2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AE8FA0BF95A74D3589A611E2B3AEE75D1">
    <w:name w:val="AE8FA0BF95A74D3589A611E2B3AEE75D1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35F9AFBC41546A097CA189D6745D111">
    <w:name w:val="435F9AFBC41546A097CA189D6745D111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64A2DAAD5D244529E98E48329AE89153">
    <w:name w:val="B64A2DAAD5D244529E98E48329AE89153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C159D3ABC6BF4FAA9CE8325D3937A08A3">
    <w:name w:val="C159D3ABC6BF4FAA9CE8325D3937A08A3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AE8FA0BF95A74D3589A611E2B3AEE75D2">
    <w:name w:val="AE8FA0BF95A74D3589A611E2B3AEE75D2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35F9AFBC41546A097CA189D6745D1111">
    <w:name w:val="435F9AFBC41546A097CA189D6745D1111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64A2DAAD5D244529E98E48329AE89154">
    <w:name w:val="B64A2DAAD5D244529E98E48329AE89154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C159D3ABC6BF4FAA9CE8325D3937A08A4">
    <w:name w:val="C159D3ABC6BF4FAA9CE8325D3937A08A4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AE8FA0BF95A74D3589A611E2B3AEE75D3">
    <w:name w:val="AE8FA0BF95A74D3589A611E2B3AEE75D3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64A2DAAD5D244529E98E48329AE89155">
    <w:name w:val="B64A2DAAD5D244529E98E48329AE89155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C159D3ABC6BF4FAA9CE8325D3937A08A5">
    <w:name w:val="C159D3ABC6BF4FAA9CE8325D3937A08A5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AE8FA0BF95A74D3589A611E2B3AEE75D4">
    <w:name w:val="AE8FA0BF95A74D3589A611E2B3AEE75D4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D9D42A32860478796A157CFE49AAB80">
    <w:name w:val="2D9D42A32860478796A157CFE49AAB80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64A2DAAD5D244529E98E48329AE89156">
    <w:name w:val="B64A2DAAD5D244529E98E48329AE89156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C159D3ABC6BF4FAA9CE8325D3937A08A6">
    <w:name w:val="C159D3ABC6BF4FAA9CE8325D3937A08A6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AE8FA0BF95A74D3589A611E2B3AEE75D5">
    <w:name w:val="AE8FA0BF95A74D3589A611E2B3AEE75D5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D9D42A32860478796A157CFE49AAB801">
    <w:name w:val="2D9D42A32860478796A157CFE49AAB801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64A2DAAD5D244529E98E48329AE89157">
    <w:name w:val="B64A2DAAD5D244529E98E48329AE89157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C159D3ABC6BF4FAA9CE8325D3937A08A7">
    <w:name w:val="C159D3ABC6BF4FAA9CE8325D3937A08A7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AE8FA0BF95A74D3589A611E2B3AEE75D6">
    <w:name w:val="AE8FA0BF95A74D3589A611E2B3AEE75D6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D9D42A32860478796A157CFE49AAB802">
    <w:name w:val="2D9D42A32860478796A157CFE49AAB802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64A2DAAD5D244529E98E48329AE89158">
    <w:name w:val="B64A2DAAD5D244529E98E48329AE89158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C159D3ABC6BF4FAA9CE8325D3937A08A8">
    <w:name w:val="C159D3ABC6BF4FAA9CE8325D3937A08A8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AE8FA0BF95A74D3589A611E2B3AEE75D7">
    <w:name w:val="AE8FA0BF95A74D3589A611E2B3AEE75D7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D9D42A32860478796A157CFE49AAB803">
    <w:name w:val="2D9D42A32860478796A157CFE49AAB803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64A2DAAD5D244529E98E48329AE89159">
    <w:name w:val="B64A2DAAD5D244529E98E48329AE89159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C159D3ABC6BF4FAA9CE8325D3937A08A9">
    <w:name w:val="C159D3ABC6BF4FAA9CE8325D3937A08A9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F0631F4225644289334DCAA4B0EBBC3">
    <w:name w:val="2F0631F4225644289334DCAA4B0EBBC3"/>
    <w:rsid w:val="00EE7B2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6C6CAAD870184B9BBFA8DFAC6BBE4937">
    <w:name w:val="6C6CAAD870184B9BBFA8DFAC6BBE4937"/>
    <w:rsid w:val="00EE7B2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64A2DAAD5D244529E98E48329AE891510">
    <w:name w:val="B64A2DAAD5D244529E98E48329AE891510"/>
    <w:rsid w:val="00EE7B2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C159D3ABC6BF4FAA9CE8325D3937A08A10">
    <w:name w:val="C159D3ABC6BF4FAA9CE8325D3937A08A10"/>
    <w:rsid w:val="00EE7B2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F0631F4225644289334DCAA4B0EBBC31">
    <w:name w:val="2F0631F4225644289334DCAA4B0EBBC31"/>
    <w:rsid w:val="00EE7B2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F1F85813F11842EC9520C95E3F673A07">
    <w:name w:val="F1F85813F11842EC9520C95E3F673A07"/>
    <w:rsid w:val="00EE7B2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64A2DAAD5D244529E98E48329AE891511">
    <w:name w:val="B64A2DAAD5D244529E98E48329AE891511"/>
    <w:rsid w:val="00EE7B2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C159D3ABC6BF4FAA9CE8325D3937A08A11">
    <w:name w:val="C159D3ABC6BF4FAA9CE8325D3937A08A11"/>
    <w:rsid w:val="00EE7B2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F1F85813F11842EC9520C95E3F673A071">
    <w:name w:val="F1F85813F11842EC9520C95E3F673A071"/>
    <w:rsid w:val="002A51F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64A2DAAD5D244529E98E48329AE891512">
    <w:name w:val="B64A2DAAD5D244529E98E48329AE891512"/>
    <w:rsid w:val="002A51F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C159D3ABC6BF4FAA9CE8325D3937A08A12">
    <w:name w:val="C159D3ABC6BF4FAA9CE8325D3937A08A12"/>
    <w:rsid w:val="002A51F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1B09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51F2"/>
    <w:rPr>
      <w:color w:val="808080"/>
    </w:rPr>
  </w:style>
  <w:style w:type="paragraph" w:customStyle="1" w:styleId="3FEB59877D7C4CD9AA18EFB5968FCD5A">
    <w:name w:val="3FEB59877D7C4CD9AA18EFB5968FCD5A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">
    <w:name w:val="6F119CEFF1484A23B5FC24661E520C58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">
    <w:name w:val="2A616D5AFD774E04A69C52FDC7AA91D3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">
    <w:name w:val="4AA2207F007D45EAA9E54AE238C5392A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">
    <w:name w:val="13FA3E3AD0F64F63AF745282388749E6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">
    <w:name w:val="119C6F3AE53040A1B2016F77520F33B2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">
    <w:name w:val="480E97BC64714290BD8419EBFD9831E1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">
    <w:name w:val="3FEB59877D7C4CD9AA18EFB5968FCD5A1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1">
    <w:name w:val="6F119CEFF1484A23B5FC24661E520C581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1">
    <w:name w:val="2A616D5AFD774E04A69C52FDC7AA91D31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1">
    <w:name w:val="4AA2207F007D45EAA9E54AE238C5392A1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1">
    <w:name w:val="13FA3E3AD0F64F63AF745282388749E61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1">
    <w:name w:val="119C6F3AE53040A1B2016F77520F33B21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1">
    <w:name w:val="480E97BC64714290BD8419EBFD9831E11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">
    <w:name w:val="3FEB59877D7C4CD9AA18EFB5968FCD5A2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2">
    <w:name w:val="6F119CEFF1484A23B5FC24661E520C582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2">
    <w:name w:val="2A616D5AFD774E04A69C52FDC7AA91D32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2">
    <w:name w:val="4AA2207F007D45EAA9E54AE238C5392A2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2">
    <w:name w:val="13FA3E3AD0F64F63AF745282388749E62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2">
    <w:name w:val="119C6F3AE53040A1B2016F77520F33B22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2">
    <w:name w:val="480E97BC64714290BD8419EBFD9831E12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3">
    <w:name w:val="3FEB59877D7C4CD9AA18EFB5968FCD5A3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3">
    <w:name w:val="6F119CEFF1484A23B5FC24661E520C583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3">
    <w:name w:val="2A616D5AFD774E04A69C52FDC7AA91D33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3">
    <w:name w:val="4AA2207F007D45EAA9E54AE238C5392A3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3">
    <w:name w:val="13FA3E3AD0F64F63AF745282388749E63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3">
    <w:name w:val="119C6F3AE53040A1B2016F77520F33B23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3">
    <w:name w:val="480E97BC64714290BD8419EBFD9831E13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4">
    <w:name w:val="3FEB59877D7C4CD9AA18EFB5968FCD5A4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4">
    <w:name w:val="6F119CEFF1484A23B5FC24661E520C584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4">
    <w:name w:val="2A616D5AFD774E04A69C52FDC7AA91D34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4">
    <w:name w:val="4AA2207F007D45EAA9E54AE238C5392A4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4">
    <w:name w:val="13FA3E3AD0F64F63AF745282388749E64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4">
    <w:name w:val="119C6F3AE53040A1B2016F77520F33B24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4">
    <w:name w:val="480E97BC64714290BD8419EBFD9831E14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5">
    <w:name w:val="3FEB59877D7C4CD9AA18EFB5968FCD5A5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5">
    <w:name w:val="6F119CEFF1484A23B5FC24661E520C585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5">
    <w:name w:val="2A616D5AFD774E04A69C52FDC7AA91D35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5">
    <w:name w:val="4AA2207F007D45EAA9E54AE238C5392A5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5">
    <w:name w:val="13FA3E3AD0F64F63AF745282388749E65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5">
    <w:name w:val="119C6F3AE53040A1B2016F77520F33B25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5">
    <w:name w:val="480E97BC64714290BD8419EBFD9831E15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6">
    <w:name w:val="3FEB59877D7C4CD9AA18EFB5968FCD5A6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6">
    <w:name w:val="6F119CEFF1484A23B5FC24661E520C586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6">
    <w:name w:val="2A616D5AFD774E04A69C52FDC7AA91D36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6">
    <w:name w:val="4AA2207F007D45EAA9E54AE238C5392A6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6">
    <w:name w:val="13FA3E3AD0F64F63AF745282388749E66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6">
    <w:name w:val="119C6F3AE53040A1B2016F77520F33B26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6">
    <w:name w:val="480E97BC64714290BD8419EBFD9831E16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7">
    <w:name w:val="3FEB59877D7C4CD9AA18EFB5968FCD5A7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7">
    <w:name w:val="6F119CEFF1484A23B5FC24661E520C587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7">
    <w:name w:val="2A616D5AFD774E04A69C52FDC7AA91D37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7">
    <w:name w:val="4AA2207F007D45EAA9E54AE238C5392A7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7">
    <w:name w:val="13FA3E3AD0F64F63AF745282388749E67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7">
    <w:name w:val="119C6F3AE53040A1B2016F77520F33B27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7">
    <w:name w:val="480E97BC64714290BD8419EBFD9831E17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8">
    <w:name w:val="3FEB59877D7C4CD9AA18EFB5968FCD5A8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">
    <w:name w:val="69144239014B4FA3937DA8AF63F02AE2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">
    <w:name w:val="D266BE5A1BF5401C9E34C1B92A38EC2C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">
    <w:name w:val="1637541B19894E1085029C5B19DD009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">
    <w:name w:val="2AD1A35751E94A1092DF8784B2BCA0C0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">
    <w:name w:val="9BE9111FA4174710892F363023F4307C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">
    <w:name w:val="1DCB9BF0541B4C9682CCCC3B9FBB2A2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9">
    <w:name w:val="3FEB59877D7C4CD9AA18EFB5968FCD5A9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1">
    <w:name w:val="69144239014B4FA3937DA8AF63F02AE21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1">
    <w:name w:val="D266BE5A1BF5401C9E34C1B92A38EC2C1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1">
    <w:name w:val="1637541B19894E1085029C5B19DD0094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1">
    <w:name w:val="2AD1A35751E94A1092DF8784B2BCA0C0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1">
    <w:name w:val="9BE9111FA4174710892F363023F4307C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1">
    <w:name w:val="1DCB9BF0541B4C9682CCCC3B9FBB2A24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0">
    <w:name w:val="3FEB59877D7C4CD9AA18EFB5968FCD5A10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2">
    <w:name w:val="69144239014B4FA3937DA8AF63F02AE22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2">
    <w:name w:val="D266BE5A1BF5401C9E34C1B92A38EC2C2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2">
    <w:name w:val="1637541B19894E1085029C5B19DD0094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2">
    <w:name w:val="2AD1A35751E94A1092DF8784B2BCA0C0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2">
    <w:name w:val="9BE9111FA4174710892F363023F4307C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2">
    <w:name w:val="1DCB9BF0541B4C9682CCCC3B9FBB2A24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1">
    <w:name w:val="3FEB59877D7C4CD9AA18EFB5968FCD5A11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3">
    <w:name w:val="69144239014B4FA3937DA8AF63F02AE23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3">
    <w:name w:val="D266BE5A1BF5401C9E34C1B92A38EC2C3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3">
    <w:name w:val="1637541B19894E1085029C5B19DD0094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3">
    <w:name w:val="2AD1A35751E94A1092DF8784B2BCA0C0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3">
    <w:name w:val="9BE9111FA4174710892F363023F4307C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3">
    <w:name w:val="1DCB9BF0541B4C9682CCCC3B9FBB2A24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2">
    <w:name w:val="3FEB59877D7C4CD9AA18EFB5968FCD5A12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4">
    <w:name w:val="69144239014B4FA3937DA8AF63F02AE24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4">
    <w:name w:val="D266BE5A1BF5401C9E34C1B92A38EC2C4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4">
    <w:name w:val="1637541B19894E1085029C5B19DD0094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4">
    <w:name w:val="2AD1A35751E94A1092DF8784B2BCA0C0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4">
    <w:name w:val="9BE9111FA4174710892F363023F4307C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4">
    <w:name w:val="1DCB9BF0541B4C9682CCCC3B9FBB2A24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3">
    <w:name w:val="3FEB59877D7C4CD9AA18EFB5968FCD5A13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5">
    <w:name w:val="69144239014B4FA3937DA8AF63F02AE25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5">
    <w:name w:val="D266BE5A1BF5401C9E34C1B92A38EC2C5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5">
    <w:name w:val="1637541B19894E1085029C5B19DD00945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5">
    <w:name w:val="2AD1A35751E94A1092DF8784B2BCA0C05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5">
    <w:name w:val="9BE9111FA4174710892F363023F4307C5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5">
    <w:name w:val="1DCB9BF0541B4C9682CCCC3B9FBB2A245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4">
    <w:name w:val="3FEB59877D7C4CD9AA18EFB5968FCD5A14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6">
    <w:name w:val="69144239014B4FA3937DA8AF63F02AE26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6">
    <w:name w:val="D266BE5A1BF5401C9E34C1B92A38EC2C6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6">
    <w:name w:val="1637541B19894E1085029C5B19DD00946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6">
    <w:name w:val="2AD1A35751E94A1092DF8784B2BCA0C06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6">
    <w:name w:val="9BE9111FA4174710892F363023F4307C6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6">
    <w:name w:val="1DCB9BF0541B4C9682CCCC3B9FBB2A246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5">
    <w:name w:val="3FEB59877D7C4CD9AA18EFB5968FCD5A15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7">
    <w:name w:val="69144239014B4FA3937DA8AF63F02AE27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7">
    <w:name w:val="D266BE5A1BF5401C9E34C1B92A38EC2C7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7">
    <w:name w:val="1637541B19894E1085029C5B19DD00947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7">
    <w:name w:val="2AD1A35751E94A1092DF8784B2BCA0C07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7">
    <w:name w:val="9BE9111FA4174710892F363023F4307C7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7">
    <w:name w:val="1DCB9BF0541B4C9682CCCC3B9FBB2A247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6">
    <w:name w:val="3FEB59877D7C4CD9AA18EFB5968FCD5A16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8">
    <w:name w:val="69144239014B4FA3937DA8AF63F02AE28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8">
    <w:name w:val="D266BE5A1BF5401C9E34C1B92A38EC2C8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8">
    <w:name w:val="1637541B19894E1085029C5B19DD00948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8">
    <w:name w:val="2AD1A35751E94A1092DF8784B2BCA0C08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8">
    <w:name w:val="9BE9111FA4174710892F363023F4307C8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8">
    <w:name w:val="1DCB9BF0541B4C9682CCCC3B9FBB2A248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7">
    <w:name w:val="3FEB59877D7C4CD9AA18EFB5968FCD5A17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9">
    <w:name w:val="69144239014B4FA3937DA8AF63F02AE29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9">
    <w:name w:val="D266BE5A1BF5401C9E34C1B92A38EC2C9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9">
    <w:name w:val="1637541B19894E1085029C5B19DD00949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9">
    <w:name w:val="2AD1A35751E94A1092DF8784B2BCA0C09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9">
    <w:name w:val="9BE9111FA4174710892F363023F4307C9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9">
    <w:name w:val="1DCB9BF0541B4C9682CCCC3B9FBB2A249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8">
    <w:name w:val="3FEB59877D7C4CD9AA18EFB5968FCD5A18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10">
    <w:name w:val="69144239014B4FA3937DA8AF63F02AE210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10">
    <w:name w:val="D266BE5A1BF5401C9E34C1B92A38EC2C10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10">
    <w:name w:val="1637541B19894E1085029C5B19DD009410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10">
    <w:name w:val="2AD1A35751E94A1092DF8784B2BCA0C010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10">
    <w:name w:val="9BE9111FA4174710892F363023F4307C10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10">
    <w:name w:val="1DCB9BF0541B4C9682CCCC3B9FBB2A2410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9">
    <w:name w:val="3FEB59877D7C4CD9AA18EFB5968FCD5A19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11">
    <w:name w:val="69144239014B4FA3937DA8AF63F02AE211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11">
    <w:name w:val="D266BE5A1BF5401C9E34C1B92A38EC2C11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11">
    <w:name w:val="1637541B19894E1085029C5B19DD00941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11">
    <w:name w:val="2AD1A35751E94A1092DF8784B2BCA0C01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11">
    <w:name w:val="9BE9111FA4174710892F363023F4307C1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11">
    <w:name w:val="1DCB9BF0541B4C9682CCCC3B9FBB2A241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0">
    <w:name w:val="3FEB59877D7C4CD9AA18EFB5968FCD5A20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12">
    <w:name w:val="69144239014B4FA3937DA8AF63F02AE212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12">
    <w:name w:val="D266BE5A1BF5401C9E34C1B92A38EC2C12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12">
    <w:name w:val="1637541B19894E1085029C5B19DD00941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12">
    <w:name w:val="2AD1A35751E94A1092DF8784B2BCA0C01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12">
    <w:name w:val="9BE9111FA4174710892F363023F4307C1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12">
    <w:name w:val="1DCB9BF0541B4C9682CCCC3B9FBB2A241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1">
    <w:name w:val="3FEB59877D7C4CD9AA18EFB5968FCD5A21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13">
    <w:name w:val="69144239014B4FA3937DA8AF63F02AE213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13">
    <w:name w:val="D266BE5A1BF5401C9E34C1B92A38EC2C13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13">
    <w:name w:val="1637541B19894E1085029C5B19DD00941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13">
    <w:name w:val="2AD1A35751E94A1092DF8784B2BCA0C01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13">
    <w:name w:val="9BE9111FA4174710892F363023F4307C1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13">
    <w:name w:val="1DCB9BF0541B4C9682CCCC3B9FBB2A241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2">
    <w:name w:val="3FEB59877D7C4CD9AA18EFB5968FCD5A22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14">
    <w:name w:val="69144239014B4FA3937DA8AF63F02AE214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14">
    <w:name w:val="D266BE5A1BF5401C9E34C1B92A38EC2C14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14">
    <w:name w:val="1637541B19894E1085029C5B19DD00941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14">
    <w:name w:val="2AD1A35751E94A1092DF8784B2BCA0C01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14">
    <w:name w:val="9BE9111FA4174710892F363023F4307C1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14">
    <w:name w:val="1DCB9BF0541B4C9682CCCC3B9FBB2A241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3">
    <w:name w:val="3FEB59877D7C4CD9AA18EFB5968FCD5A23"/>
    <w:rsid w:val="00041A3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2E5A1BB336EE4626A75A05C66B656BCC">
    <w:name w:val="2E5A1BB336EE4626A75A05C66B656BCC"/>
    <w:rsid w:val="00041A32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58E81A9DA9294F7487644C3148AF84DA">
    <w:name w:val="58E81A9DA9294F7487644C3148AF84DA"/>
    <w:rsid w:val="00041A32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97E1F152FCDB4BC8A9B6454AD0195628">
    <w:name w:val="97E1F152FCDB4BC8A9B6454AD0195628"/>
    <w:rsid w:val="00041A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F3772B813C7B44959CBAE7A965AE32FF">
    <w:name w:val="F3772B813C7B44959CBAE7A965AE32FF"/>
    <w:rsid w:val="00041A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A8145380795A45E5B638F31A4017DEDE">
    <w:name w:val="A8145380795A45E5B638F31A4017DEDE"/>
    <w:rsid w:val="00041A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82BE65F5F96A42E3A565BFC00613BE8F">
    <w:name w:val="82BE65F5F96A42E3A565BFC00613BE8F"/>
    <w:rsid w:val="00041A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4">
    <w:name w:val="3FEB59877D7C4CD9AA18EFB5968FCD5A24"/>
    <w:rsid w:val="00204676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B123C0B6C7D449198B40B3657C17CB7F">
    <w:name w:val="B123C0B6C7D449198B40B3657C17CB7F"/>
    <w:rsid w:val="00204676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B52B01B9662F4EFC8DD6199B275E2FC4">
    <w:name w:val="B52B01B9662F4EFC8DD6199B275E2FC4"/>
    <w:rsid w:val="00204676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6736567829224E08ACE45D8DDF8F132E">
    <w:name w:val="6736567829224E08ACE45D8DDF8F132E"/>
    <w:rsid w:val="002046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B8866843A26468DA2B35F405579A26F">
    <w:name w:val="3B8866843A26468DA2B35F405579A26F"/>
    <w:rsid w:val="002046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DD83499AA304F14849C46EAFC286459">
    <w:name w:val="2DD83499AA304F14849C46EAFC286459"/>
    <w:rsid w:val="002046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622AC853AB8C434AA3107EE838F82DDA">
    <w:name w:val="622AC853AB8C434AA3107EE838F82DDA"/>
    <w:rsid w:val="002046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5">
    <w:name w:val="3FEB59877D7C4CD9AA18EFB5968FCD5A25"/>
    <w:rsid w:val="00DB43D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BCE2722E9564350A18BBAAA09BEF7CF">
    <w:name w:val="3BCE2722E9564350A18BBAAA09BEF7CF"/>
    <w:rsid w:val="00DB43D2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3FCCE82F08624EC2A06F92694D828DEA">
    <w:name w:val="3FCCE82F08624EC2A06F92694D828DEA"/>
    <w:rsid w:val="00DB43D2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66FB7EA5B42C4213A993F041927DC6B2">
    <w:name w:val="66FB7EA5B42C4213A993F041927DC6B2"/>
    <w:rsid w:val="00DB43D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CCD1614F7F844F93B8BFB0D2E600D22F">
    <w:name w:val="CCD1614F7F844F93B8BFB0D2E600D22F"/>
    <w:rsid w:val="00DB43D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F6F16D0B19CF49FCB4F17AC99068A1A0">
    <w:name w:val="F6F16D0B19CF49FCB4F17AC99068A1A0"/>
    <w:rsid w:val="00DB43D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6131374762F4E2E81D45249D08B3504">
    <w:name w:val="26131374762F4E2E81D45249D08B3504"/>
    <w:rsid w:val="00DB43D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6">
    <w:name w:val="3FEB59877D7C4CD9AA18EFB5968FCD5A26"/>
    <w:rsid w:val="00C81476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C08B0B19E8784ADEA18B8E1884CC48FF">
    <w:name w:val="C08B0B19E8784ADEA18B8E1884CC48FF"/>
    <w:rsid w:val="00C81476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7C2544638C4342FBB343B5B20BB1FB3B">
    <w:name w:val="7C2544638C4342FBB343B5B20BB1FB3B"/>
    <w:rsid w:val="00C81476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224FC04999D2454E87778EB768B5D02D">
    <w:name w:val="224FC04999D2454E87778EB768B5D02D"/>
    <w:rsid w:val="00C814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D6D3A44EE6CE45C29BCEEA1954A6735F">
    <w:name w:val="D6D3A44EE6CE45C29BCEEA1954A6735F"/>
    <w:rsid w:val="00C814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DC5D9B53E294D8697087365E3487963">
    <w:name w:val="BDC5D9B53E294D8697087365E3487963"/>
    <w:rsid w:val="00C814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4FAA84D969A4341BF916151363380C9">
    <w:name w:val="B4FAA84D969A4341BF916151363380C9"/>
    <w:rsid w:val="00C814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7">
    <w:name w:val="3FEB59877D7C4CD9AA18EFB5968FCD5A27"/>
    <w:rsid w:val="00304026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B62F876820FB47649DFB947268425817">
    <w:name w:val="B62F876820FB47649DFB947268425817"/>
    <w:rsid w:val="00304026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9FD7C6A36964F6E8D4F86EC45F0A7D0">
    <w:name w:val="D9FD7C6A36964F6E8D4F86EC45F0A7D0"/>
    <w:rsid w:val="00304026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5DF24AFAA2BB441BB3D4FEF66C05AECA">
    <w:name w:val="5DF24AFAA2BB441BB3D4FEF66C05AECA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D759E8B32F8B41B2AD494A887F592975">
    <w:name w:val="D759E8B32F8B41B2AD494A887F592975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DAA59E9A703F48679B41741098AB545F">
    <w:name w:val="DAA59E9A703F48679B41741098AB545F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E657E6E97F2429684B47C066B288388">
    <w:name w:val="3E657E6E97F2429684B47C066B288388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8">
    <w:name w:val="3FEB59877D7C4CD9AA18EFB5968FCD5A28"/>
    <w:rsid w:val="00304026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B62F876820FB47649DFB9472684258171">
    <w:name w:val="B62F876820FB47649DFB9472684258171"/>
    <w:rsid w:val="00304026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9FD7C6A36964F6E8D4F86EC45F0A7D01">
    <w:name w:val="D9FD7C6A36964F6E8D4F86EC45F0A7D01"/>
    <w:rsid w:val="00304026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5DF24AFAA2BB441BB3D4FEF66C05AECA1">
    <w:name w:val="5DF24AFAA2BB441BB3D4FEF66C05AECA1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D759E8B32F8B41B2AD494A887F5929751">
    <w:name w:val="D759E8B32F8B41B2AD494A887F5929751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DAA59E9A703F48679B41741098AB545F1">
    <w:name w:val="DAA59E9A703F48679B41741098AB545F1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E657E6E97F2429684B47C066B2883881">
    <w:name w:val="3E657E6E97F2429684B47C066B2883881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63FEDC8F76994724892D51C529D557E6">
    <w:name w:val="63FEDC8F76994724892D51C529D557E6"/>
    <w:rsid w:val="00F16FB7"/>
    <w:pPr>
      <w:spacing w:after="200" w:line="276" w:lineRule="auto"/>
    </w:pPr>
  </w:style>
  <w:style w:type="paragraph" w:customStyle="1" w:styleId="488113C416C545899C94E85601CE9DD3">
    <w:name w:val="488113C416C545899C94E85601CE9DD3"/>
    <w:rsid w:val="00F16FB7"/>
    <w:pPr>
      <w:spacing w:after="200" w:line="276" w:lineRule="auto"/>
    </w:pPr>
  </w:style>
  <w:style w:type="paragraph" w:customStyle="1" w:styleId="3FEB59877D7C4CD9AA18EFB5968FCD5A29">
    <w:name w:val="3FEB59877D7C4CD9AA18EFB5968FCD5A29"/>
    <w:rsid w:val="00F16FB7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FEB59877D7C4CD9AA18EFB5968FCD5A30">
    <w:name w:val="3FEB59877D7C4CD9AA18EFB5968FCD5A30"/>
    <w:rsid w:val="00F16FB7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FEB59877D7C4CD9AA18EFB5968FCD5A31">
    <w:name w:val="3FEB59877D7C4CD9AA18EFB5968FCD5A31"/>
    <w:rsid w:val="00F16FB7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FEB59877D7C4CD9AA18EFB5968FCD5A32">
    <w:name w:val="3FEB59877D7C4CD9AA18EFB5968FCD5A32"/>
    <w:rsid w:val="00F16FB7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FEB59877D7C4CD9AA18EFB5968FCD5A33">
    <w:name w:val="3FEB59877D7C4CD9AA18EFB5968FCD5A33"/>
    <w:rsid w:val="00F16FB7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0232339EF89C4B769F215A501ECD5C19">
    <w:name w:val="0232339EF89C4B769F215A501ECD5C19"/>
    <w:rsid w:val="00F16FB7"/>
    <w:pPr>
      <w:spacing w:after="200" w:line="276" w:lineRule="auto"/>
    </w:pPr>
  </w:style>
  <w:style w:type="paragraph" w:customStyle="1" w:styleId="7C7D96582FF64D87867B28E458C429F0">
    <w:name w:val="7C7D96582FF64D87867B28E458C429F0"/>
    <w:rsid w:val="00F16FB7"/>
    <w:pPr>
      <w:spacing w:after="200" w:line="276" w:lineRule="auto"/>
    </w:pPr>
  </w:style>
  <w:style w:type="paragraph" w:customStyle="1" w:styleId="3FEB59877D7C4CD9AA18EFB5968FCD5A34">
    <w:name w:val="3FEB59877D7C4CD9AA18EFB5968FCD5A34"/>
    <w:rsid w:val="00F16FB7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0122C051F0DE4B9CACBD5B236732DB07">
    <w:name w:val="0122C051F0DE4B9CACBD5B236732DB07"/>
    <w:rsid w:val="00F16FB7"/>
    <w:pPr>
      <w:spacing w:after="200" w:line="276" w:lineRule="auto"/>
    </w:pPr>
  </w:style>
  <w:style w:type="paragraph" w:customStyle="1" w:styleId="59044FE3958D488D988A73CCC7D4B173">
    <w:name w:val="59044FE3958D488D988A73CCC7D4B173"/>
    <w:rsid w:val="00F16FB7"/>
    <w:pPr>
      <w:spacing w:after="200" w:line="276" w:lineRule="auto"/>
    </w:pPr>
  </w:style>
  <w:style w:type="paragraph" w:customStyle="1" w:styleId="3FEB59877D7C4CD9AA18EFB5968FCD5A35">
    <w:name w:val="3FEB59877D7C4CD9AA18EFB5968FCD5A35"/>
    <w:rsid w:val="0090266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FEB59877D7C4CD9AA18EFB5968FCD5A36">
    <w:name w:val="3FEB59877D7C4CD9AA18EFB5968FCD5A36"/>
    <w:rsid w:val="0090266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A79D6675FFBC449EBC2E78A701559919">
    <w:name w:val="A79D6675FFBC449EBC2E78A701559919"/>
    <w:rsid w:val="0090266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37">
    <w:name w:val="3FEB59877D7C4CD9AA18EFB5968FCD5A37"/>
    <w:rsid w:val="0090266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DF90A2CD1C3F40D68C4D32465AD36C5E">
    <w:name w:val="DF90A2CD1C3F40D68C4D32465AD36C5E"/>
    <w:rsid w:val="0090266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38">
    <w:name w:val="3FEB59877D7C4CD9AA18EFB5968FCD5A38"/>
    <w:rsid w:val="0090266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DF90A2CD1C3F40D68C4D32465AD36C5E1">
    <w:name w:val="DF90A2CD1C3F40D68C4D32465AD36C5E1"/>
    <w:rsid w:val="0090266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39">
    <w:name w:val="3FEB59877D7C4CD9AA18EFB5968FCD5A39"/>
    <w:rsid w:val="0090266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FEB59877D7C4CD9AA18EFB5968FCD5A40">
    <w:name w:val="3FEB59877D7C4CD9AA18EFB5968FCD5A40"/>
    <w:rsid w:val="00CD6C0E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AABB75D6F9CD43B7A6C7B349A520B65C">
    <w:name w:val="AABB75D6F9CD43B7A6C7B349A520B65C"/>
    <w:rsid w:val="00CD6C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41">
    <w:name w:val="3FEB59877D7C4CD9AA18EFB5968FCD5A41"/>
    <w:rsid w:val="00CD6C0E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AABB75D6F9CD43B7A6C7B349A520B65C1">
    <w:name w:val="AABB75D6F9CD43B7A6C7B349A520B65C1"/>
    <w:rsid w:val="00CD6C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EA1279B987374DB39FBD015F36B524DD">
    <w:name w:val="EA1279B987374DB39FBD015F36B524DD"/>
    <w:rsid w:val="00CD6C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42">
    <w:name w:val="3FEB59877D7C4CD9AA18EFB5968FCD5A42"/>
    <w:rsid w:val="00CD6C0E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AABB75D6F9CD43B7A6C7B349A520B65C2">
    <w:name w:val="AABB75D6F9CD43B7A6C7B349A520B65C2"/>
    <w:rsid w:val="00CD6C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EA1279B987374DB39FBD015F36B524DD1">
    <w:name w:val="EA1279B987374DB39FBD015F36B524DD1"/>
    <w:rsid w:val="00CD6C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43">
    <w:name w:val="3FEB59877D7C4CD9AA18EFB5968FCD5A43"/>
    <w:rsid w:val="00CD6C0E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A1BDAED721F648CB9D0A238B0515FB19">
    <w:name w:val="A1BDAED721F648CB9D0A238B0515FB19"/>
    <w:rsid w:val="00CD6C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A1BDAED721F648CB9D0A238B0515FB191">
    <w:name w:val="A1BDAED721F648CB9D0A238B0515FB191"/>
    <w:rsid w:val="007001D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A1BDAED721F648CB9D0A238B0515FB192">
    <w:name w:val="A1BDAED721F648CB9D0A238B0515FB192"/>
    <w:rsid w:val="007001D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A1BDAED721F648CB9D0A238B0515FB193">
    <w:name w:val="A1BDAED721F648CB9D0A238B0515FB193"/>
    <w:rsid w:val="007001D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6CCFA5AB80FD4A84B7ACD151F7A4B710">
    <w:name w:val="6CCFA5AB80FD4A84B7ACD151F7A4B710"/>
    <w:rsid w:val="0094132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7476A1C786FB481DA5F30FBBEE5E5288">
    <w:name w:val="7476A1C786FB481DA5F30FBBEE5E5288"/>
    <w:rsid w:val="0094132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023BC55AA3D4CB0A613409FD518A39F">
    <w:name w:val="1023BC55AA3D4CB0A613409FD518A39F"/>
    <w:rsid w:val="0094132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64A2DAAD5D244529E98E48329AE8915">
    <w:name w:val="B64A2DAAD5D244529E98E48329AE8915"/>
    <w:rsid w:val="0094132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C159D3ABC6BF4FAA9CE8325D3937A08A">
    <w:name w:val="C159D3ABC6BF4FAA9CE8325D3937A08A"/>
    <w:rsid w:val="0094132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023BC55AA3D4CB0A613409FD518A39F1">
    <w:name w:val="1023BC55AA3D4CB0A613409FD518A39F1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64A2DAAD5D244529E98E48329AE89151">
    <w:name w:val="B64A2DAAD5D244529E98E48329AE89151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C159D3ABC6BF4FAA9CE8325D3937A08A1">
    <w:name w:val="C159D3ABC6BF4FAA9CE8325D3937A08A1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AE8FA0BF95A74D3589A611E2B3AEE75D">
    <w:name w:val="AE8FA0BF95A74D3589A611E2B3AEE75D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64A2DAAD5D244529E98E48329AE89152">
    <w:name w:val="B64A2DAAD5D244529E98E48329AE89152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C159D3ABC6BF4FAA9CE8325D3937A08A2">
    <w:name w:val="C159D3ABC6BF4FAA9CE8325D3937A08A2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AE8FA0BF95A74D3589A611E2B3AEE75D1">
    <w:name w:val="AE8FA0BF95A74D3589A611E2B3AEE75D1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35F9AFBC41546A097CA189D6745D111">
    <w:name w:val="435F9AFBC41546A097CA189D6745D111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64A2DAAD5D244529E98E48329AE89153">
    <w:name w:val="B64A2DAAD5D244529E98E48329AE89153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C159D3ABC6BF4FAA9CE8325D3937A08A3">
    <w:name w:val="C159D3ABC6BF4FAA9CE8325D3937A08A3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AE8FA0BF95A74D3589A611E2B3AEE75D2">
    <w:name w:val="AE8FA0BF95A74D3589A611E2B3AEE75D2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35F9AFBC41546A097CA189D6745D1111">
    <w:name w:val="435F9AFBC41546A097CA189D6745D1111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64A2DAAD5D244529E98E48329AE89154">
    <w:name w:val="B64A2DAAD5D244529E98E48329AE89154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C159D3ABC6BF4FAA9CE8325D3937A08A4">
    <w:name w:val="C159D3ABC6BF4FAA9CE8325D3937A08A4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AE8FA0BF95A74D3589A611E2B3AEE75D3">
    <w:name w:val="AE8FA0BF95A74D3589A611E2B3AEE75D3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64A2DAAD5D244529E98E48329AE89155">
    <w:name w:val="B64A2DAAD5D244529E98E48329AE89155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C159D3ABC6BF4FAA9CE8325D3937A08A5">
    <w:name w:val="C159D3ABC6BF4FAA9CE8325D3937A08A5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AE8FA0BF95A74D3589A611E2B3AEE75D4">
    <w:name w:val="AE8FA0BF95A74D3589A611E2B3AEE75D4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D9D42A32860478796A157CFE49AAB80">
    <w:name w:val="2D9D42A32860478796A157CFE49AAB80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64A2DAAD5D244529E98E48329AE89156">
    <w:name w:val="B64A2DAAD5D244529E98E48329AE89156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C159D3ABC6BF4FAA9CE8325D3937A08A6">
    <w:name w:val="C159D3ABC6BF4FAA9CE8325D3937A08A6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AE8FA0BF95A74D3589A611E2B3AEE75D5">
    <w:name w:val="AE8FA0BF95A74D3589A611E2B3AEE75D5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D9D42A32860478796A157CFE49AAB801">
    <w:name w:val="2D9D42A32860478796A157CFE49AAB801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64A2DAAD5D244529E98E48329AE89157">
    <w:name w:val="B64A2DAAD5D244529E98E48329AE89157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C159D3ABC6BF4FAA9CE8325D3937A08A7">
    <w:name w:val="C159D3ABC6BF4FAA9CE8325D3937A08A7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AE8FA0BF95A74D3589A611E2B3AEE75D6">
    <w:name w:val="AE8FA0BF95A74D3589A611E2B3AEE75D6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D9D42A32860478796A157CFE49AAB802">
    <w:name w:val="2D9D42A32860478796A157CFE49AAB802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64A2DAAD5D244529E98E48329AE89158">
    <w:name w:val="B64A2DAAD5D244529E98E48329AE89158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C159D3ABC6BF4FAA9CE8325D3937A08A8">
    <w:name w:val="C159D3ABC6BF4FAA9CE8325D3937A08A8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AE8FA0BF95A74D3589A611E2B3AEE75D7">
    <w:name w:val="AE8FA0BF95A74D3589A611E2B3AEE75D7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D9D42A32860478796A157CFE49AAB803">
    <w:name w:val="2D9D42A32860478796A157CFE49AAB803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64A2DAAD5D244529E98E48329AE89159">
    <w:name w:val="B64A2DAAD5D244529E98E48329AE89159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C159D3ABC6BF4FAA9CE8325D3937A08A9">
    <w:name w:val="C159D3ABC6BF4FAA9CE8325D3937A08A9"/>
    <w:rsid w:val="00F071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F0631F4225644289334DCAA4B0EBBC3">
    <w:name w:val="2F0631F4225644289334DCAA4B0EBBC3"/>
    <w:rsid w:val="00EE7B2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6C6CAAD870184B9BBFA8DFAC6BBE4937">
    <w:name w:val="6C6CAAD870184B9BBFA8DFAC6BBE4937"/>
    <w:rsid w:val="00EE7B2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64A2DAAD5D244529E98E48329AE891510">
    <w:name w:val="B64A2DAAD5D244529E98E48329AE891510"/>
    <w:rsid w:val="00EE7B2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C159D3ABC6BF4FAA9CE8325D3937A08A10">
    <w:name w:val="C159D3ABC6BF4FAA9CE8325D3937A08A10"/>
    <w:rsid w:val="00EE7B2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F0631F4225644289334DCAA4B0EBBC31">
    <w:name w:val="2F0631F4225644289334DCAA4B0EBBC31"/>
    <w:rsid w:val="00EE7B2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F1F85813F11842EC9520C95E3F673A07">
    <w:name w:val="F1F85813F11842EC9520C95E3F673A07"/>
    <w:rsid w:val="00EE7B2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64A2DAAD5D244529E98E48329AE891511">
    <w:name w:val="B64A2DAAD5D244529E98E48329AE891511"/>
    <w:rsid w:val="00EE7B2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C159D3ABC6BF4FAA9CE8325D3937A08A11">
    <w:name w:val="C159D3ABC6BF4FAA9CE8325D3937A08A11"/>
    <w:rsid w:val="00EE7B2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F1F85813F11842EC9520C95E3F673A071">
    <w:name w:val="F1F85813F11842EC9520C95E3F673A071"/>
    <w:rsid w:val="002A51F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64A2DAAD5D244529E98E48329AE891512">
    <w:name w:val="B64A2DAAD5D244529E98E48329AE891512"/>
    <w:rsid w:val="002A51F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C159D3ABC6BF4FAA9CE8325D3937A08A12">
    <w:name w:val="C159D3ABC6BF4FAA9CE8325D3937A08A12"/>
    <w:rsid w:val="002A51F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_x0020_Gültig_x0020_ab xmlns="f97b15cd-41fd-4be4-8dd8-ec56bebd76e1">2016-06-26T22:00:00+00:00</QM_x0020_Gültig_x0020_ab>
    <QM_x0020_Erstellt_x0020_am xmlns="f97b15cd-41fd-4be4-8dd8-ec56bebd76e1">2016-06-26T22:00:00+00:00</QM_x0020_Erstellt_x0020_am>
    <aeded88502ba4f1dbcb6d4668a9b3c2d xmlns="f97b15cd-41fd-4be4-8dd8-ec56bebd76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Kaspari, Dr. Mariam</TermName>
          <TermId xmlns="http://schemas.microsoft.com/office/infopath/2007/PartnerControls">f511d619-3e45-4eb5-81d4-9a2800eec844</TermId>
        </TermInfo>
      </Terms>
    </aeded88502ba4f1dbcb6d4668a9b3c2d>
    <g43e711d2c5f48ad8ebfee708d5c5996 xmlns="f97b15cd-41fd-4be4-8dd8-ec56bebd76e1">
      <Terms xmlns="http://schemas.microsoft.com/office/infopath/2007/PartnerControls"/>
    </g43e711d2c5f48ad8ebfee708d5c5996>
    <d01e19066cdc4b6d9981c8cf69b65c9c xmlns="f97b15cd-41fd-4be4-8dd8-ec56bebd76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Oberarzt/in</TermName>
          <TermId xmlns="http://schemas.microsoft.com/office/infopath/2007/PartnerControls">08d19e86-8093-4ff2-a91f-ed578b67b705</TermId>
        </TermInfo>
      </Terms>
    </d01e19066cdc4b6d9981c8cf69b65c9c>
    <TaxCatchAll xmlns="f97b15cd-41fd-4be4-8dd8-ec56bebd76e1">
      <Value>70</Value>
      <Value>14</Value>
      <Value>30</Value>
      <Value>245</Value>
      <Value>1634</Value>
      <Value>731</Value>
    </TaxCatchAll>
    <dc401a2a43f142c599d4b0e1f47ef518 xmlns="f97b15cd-41fd-4be4-8dd8-ec56bebd76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880258b5-b507-4f50-b17d-b32594e682b8</TermId>
        </TermInfo>
      </Terms>
    </dc401a2a43f142c599d4b0e1f47ef518>
    <c5e97a91bf784881ad95679a5587b730 xmlns="f97b15cd-41fd-4be4-8dd8-ec56bebd76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Medizin und Pflege</TermName>
          <TermId xmlns="http://schemas.microsoft.com/office/infopath/2007/PartnerControls">daf131d6-fa72-46a3-81c4-a380cae20c42</TermId>
        </TermInfo>
      </Terms>
    </c5e97a91bf784881ad95679a5587b730>
    <nfe06422d84f471582337c5196867a8e xmlns="f97b15cd-41fd-4be4-8dd8-ec56bebd76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QMB</TermName>
          <TermId xmlns="http://schemas.microsoft.com/office/infopath/2007/PartnerControls">332fc6b6-007c-4f1e-a2c6-23fb88bb4931</TermId>
        </TermInfo>
      </Terms>
    </nfe06422d84f471582337c5196867a8e>
    <fcfdbdf429104252a53bfa2da09887f8 xmlns="f97b15cd-41fd-4be4-8dd8-ec56bebd76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Kaspari, Dr. Mariam</TermName>
          <TermId xmlns="http://schemas.microsoft.com/office/infopath/2007/PartnerControls">f511d619-3e45-4eb5-81d4-9a2800eec844</TermId>
        </TermInfo>
      </Terms>
    </fcfdbdf429104252a53bfa2da09887f8>
    <o30403e355414c72ab392aca505deb12 xmlns="f97b15cd-41fd-4be4-8dd8-ec56bebd76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Oberarzt/in</TermName>
          <TermId xmlns="http://schemas.microsoft.com/office/infopath/2007/PartnerControls">08d19e86-8093-4ff2-a91f-ed578b67b705</TermId>
        </TermInfo>
      </Terms>
    </o30403e355414c72ab392aca505deb12>
    <QM_x0020_Version xmlns="f97b15cd-41fd-4be4-8dd8-ec56bebd76e1" xsi:nil="true"/>
    <QM_x0020_Geprüft_x0020_am xmlns="f97b15cd-41fd-4be4-8dd8-ec56bebd76e1">2016-06-26T22:00:00+00:00</QM_x0020_Geprüft_x0020_am>
    <_dlc_DocId xmlns="f97b15cd-41fd-4be4-8dd8-ec56bebd76e1">A5WVMFFTVVDY-1924706430-1922</_dlc_DocId>
    <_dlc_DocIdUrl xmlns="f97b15cd-41fd-4be4-8dd8-ec56bebd76e1">
      <Url>https://maltesercloud.sharepoint.com/sites/MQM/mp/BGND/MKHStFH/_layouts/15/DocIdRedir.aspx?ID=A5WVMFFTVVDY-1924706430-1922</Url>
      <Description>A5WVMFFTVVDY-1924706430-1922</Description>
    </_dlc_DocIdUrl>
    <Inaktiv xmlns="f97b15cd-41fd-4be4-8dd8-ec56bebd76e1">false</Inaktiv>
    <Index_x0020_1 xmlns="f97b15cd-41fd-4be4-8dd8-ec56bebd76e1" xsi:nil="true"/>
    <j7f617feb64b4f009877476d2b201340 xmlns="f97b15cd-41fd-4be4-8dd8-ec56bebd76e1">
      <Terms xmlns="http://schemas.microsoft.com/office/infopath/2007/PartnerControls"/>
    </j7f617feb64b4f009877476d2b201340>
    <o71de7b4919c4b79bf3cec97e94400b4 xmlns="f97b15cd-41fd-4be4-8dd8-ec56bebd76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MKH St. Franziskus-Hospital - Medizinische Klinik 1 - Pneumologie</TermName>
          <TermId xmlns="http://schemas.microsoft.com/office/infopath/2007/PartnerControls">3b5112f2-a6fa-4a0d-8672-e6f073e21fa6</TermId>
        </TermInfo>
      </Terms>
    </o71de7b4919c4b79bf3cec97e94400b4>
    <pb7eee8572284035bed9f122f2264d89 xmlns="f97b15cd-41fd-4be4-8dd8-ec56bebd76e1">
      <Terms xmlns="http://schemas.microsoft.com/office/infopath/2007/PartnerControls"/>
    </pb7eee8572284035bed9f122f2264d89>
    <QM_x0020_Freigegeben_x0020_am xmlns="f97b15cd-41fd-4be4-8dd8-ec56bebd76e1">2016-06-26T22:00:00+00:00</QM_x0020_Freigegeben_x0020_am>
    <GültigkeitsdauerMonate xmlns="f97b15cd-41fd-4be4-8dd8-ec56bebd76e1">36</GültigkeitsdauerMonate>
  </documentManagement>
</p:properties>
</file>

<file path=customXml/item3.xml><?xml version="1.0" encoding="utf-8"?>
<?mso-contentType ?>
<customXsn xmlns="http://schemas.microsoft.com/office/2006/metadata/customXsn">
  <xsnLocation>https://maltesercloud.sharepoint.com/sites/MQM/_cts/QM Dokument MP/86ade21d66dbddcbcustomXsn.xsn</xsnLocation>
  <cached>True</cached>
  <openByDefault>False</openByDefault>
  <xsnScope>https://maltesercloud.sharepoint.com/sites/MQM</xsnScope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M Dokument MP Formular hoch" ma:contentTypeID="0x0101003374AB2388BAEB459903FFACF376D8C60104004086D0E47EDB4C4D857513877DEAE037" ma:contentTypeVersion="50" ma:contentTypeDescription="Vorlage - Formular" ma:contentTypeScope="" ma:versionID="bfab2ca1e6448555ad6687dbed408b80">
  <xsd:schema xmlns:xsd="http://www.w3.org/2001/XMLSchema" xmlns:xs="http://www.w3.org/2001/XMLSchema" xmlns:p="http://schemas.microsoft.com/office/2006/metadata/properties" xmlns:ns2="f97b15cd-41fd-4be4-8dd8-ec56bebd76e1" targetNamespace="http://schemas.microsoft.com/office/2006/metadata/properties" ma:root="true" ma:fieldsID="3577bc994a561a6ecba69b99331a37d5" ns2:_="">
    <xsd:import namespace="f97b15cd-41fd-4be4-8dd8-ec56bebd76e1"/>
    <xsd:element name="properties">
      <xsd:complexType>
        <xsd:sequence>
          <xsd:element name="documentManagement">
            <xsd:complexType>
              <xsd:all>
                <xsd:element ref="ns2:QM_x0020_Erstellt_x0020_am" minOccurs="0"/>
                <xsd:element ref="ns2:QM_x0020_Geprüft_x0020_am" minOccurs="0"/>
                <xsd:element ref="ns2:QM_x0020_Freigegeben_x0020_am" minOccurs="0"/>
                <xsd:element ref="ns2:QM_x0020_Version" minOccurs="0"/>
                <xsd:element ref="ns2:QM_x0020_Gültig_x0020_ab" minOccurs="0"/>
                <xsd:element ref="ns2:Inaktiv" minOccurs="0"/>
                <xsd:element ref="ns2:Index_x0020_1" minOccurs="0"/>
                <xsd:element ref="ns2:GültigkeitsdauerMonate"/>
                <xsd:element ref="ns2:o30403e355414c72ab392aca505deb12" minOccurs="0"/>
                <xsd:element ref="ns2:nfe06422d84f471582337c5196867a8e" minOccurs="0"/>
                <xsd:element ref="ns2:_dlc_DocId" minOccurs="0"/>
                <xsd:element ref="ns2:d01e19066cdc4b6d9981c8cf69b65c9c" minOccurs="0"/>
                <xsd:element ref="ns2:_dlc_DocIdPersistId" minOccurs="0"/>
                <xsd:element ref="ns2:fcfdbdf429104252a53bfa2da09887f8" minOccurs="0"/>
                <xsd:element ref="ns2:_dlc_DocIdUrl" minOccurs="0"/>
                <xsd:element ref="ns2:g43e711d2c5f48ad8ebfee708d5c5996" minOccurs="0"/>
                <xsd:element ref="ns2:c5e97a91bf784881ad95679a5587b730" minOccurs="0"/>
                <xsd:element ref="ns2:TaxCatchAll" minOccurs="0"/>
                <xsd:element ref="ns2:o71de7b4919c4b79bf3cec97e94400b4" minOccurs="0"/>
                <xsd:element ref="ns2:pb7eee8572284035bed9f122f2264d89" minOccurs="0"/>
                <xsd:element ref="ns2:dc401a2a43f142c599d4b0e1f47ef518" minOccurs="0"/>
                <xsd:element ref="ns2:j7f617feb64b4f009877476d2b201340" minOccurs="0"/>
                <xsd:element ref="ns2:TaxCatchAllLabel" minOccurs="0"/>
                <xsd:element ref="ns2:aeded88502ba4f1dbcb6d4668a9b3c2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15cd-41fd-4be4-8dd8-ec56bebd76e1" elementFormDefault="qualified">
    <xsd:import namespace="http://schemas.microsoft.com/office/2006/documentManagement/types"/>
    <xsd:import namespace="http://schemas.microsoft.com/office/infopath/2007/PartnerControls"/>
    <xsd:element name="QM_x0020_Erstellt_x0020_am" ma:index="8" nillable="true" ma:displayName="Erstellungsdatum" ma:format="DateOnly" ma:internalName="QM_x0020_Erstellt_x0020_am">
      <xsd:simpleType>
        <xsd:restriction base="dms:DateTime"/>
      </xsd:simpleType>
    </xsd:element>
    <xsd:element name="QM_x0020_Geprüft_x0020_am" ma:index="11" nillable="true" ma:displayName="Prüfungsdatum" ma:format="DateOnly" ma:internalName="QM_x0020_Gepr_x00fc_ft_x0020_am">
      <xsd:simpleType>
        <xsd:restriction base="dms:DateTime"/>
      </xsd:simpleType>
    </xsd:element>
    <xsd:element name="QM_x0020_Freigegeben_x0020_am" ma:index="14" nillable="true" ma:displayName="Freigabedatum" ma:format="DateOnly" ma:internalName="QM_x0020_Freigegeben_x0020_am">
      <xsd:simpleType>
        <xsd:restriction base="dms:DateTime"/>
      </xsd:simpleType>
    </xsd:element>
    <xsd:element name="QM_x0020_Version" ma:index="15" nillable="true" ma:displayName="Versions-Nr." ma:decimals="0" ma:internalName="QM_x0020_Version" ma:percentage="FALSE">
      <xsd:simpleType>
        <xsd:restriction base="dms:Number"/>
      </xsd:simpleType>
    </xsd:element>
    <xsd:element name="QM_x0020_Gültig_x0020_ab" ma:index="16" nillable="true" ma:displayName="Gültig ab" ma:format="DateOnly" ma:internalName="QM_x0020_G_x00fc_ltig_x0020_ab">
      <xsd:simpleType>
        <xsd:restriction base="dms:DateTime"/>
      </xsd:simpleType>
    </xsd:element>
    <xsd:element name="Inaktiv" ma:index="17" nillable="true" ma:displayName="Inaktiv" ma:default="0" ma:internalName="Inaktiv">
      <xsd:simpleType>
        <xsd:restriction base="dms:Boolean"/>
      </xsd:simpleType>
    </xsd:element>
    <xsd:element name="Index_x0020_1" ma:index="18" nillable="true" ma:displayName="Index 1" ma:decimals="0" ma:internalName="Index_x0020_1">
      <xsd:simpleType>
        <xsd:restriction base="dms:Number"/>
      </xsd:simpleType>
    </xsd:element>
    <xsd:element name="GültigkeitsdauerMonate" ma:index="19" ma:displayName="Gültigkeitsdauer Monate" ma:decimals="0" ma:default="36" ma:description="Bestimmt wie lange ein Dokument ab dem Datum &quot;Gültig ab&quot; gültig ist (Angabe in Monaten)" ma:internalName="G_x00fc_ltigkeitsdauerMonate" ma:percentage="FALSE">
      <xsd:simpleType>
        <xsd:restriction base="dms:Number"/>
      </xsd:simpleType>
    </xsd:element>
    <xsd:element name="o30403e355414c72ab392aca505deb12" ma:index="24" nillable="true" ma:taxonomy="true" ma:internalName="o30403e355414c72ab392aca505deb12" ma:taxonomyFieldName="QM_x0020_Erstellt_x0020_von_x0020_Funktion" ma:displayName="Funktion Ersteller" ma:default="" ma:fieldId="{830403e3-5541-4c72-ab39-2aca505deb12}" ma:taxonomyMulti="true" ma:sspId="d175d4c7-dc8b-40ac-89bb-2a5077c9071e" ma:termSetId="e0ca8b25-cc83-49e3-a7d0-757fec7053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fe06422d84f471582337c5196867a8e" ma:index="26" nillable="true" ma:taxonomy="true" ma:internalName="nfe06422d84f471582337c5196867a8e" ma:taxonomyFieldName="QM_x0020_Gepr_x00fc_ft_x0020_von_x0020_Funktion" ma:displayName="Funktion Prüfer" ma:default="" ma:fieldId="{7fe06422-d84f-4715-8233-7c5196867a8e}" ma:taxonomyMulti="true" ma:sspId="d175d4c7-dc8b-40ac-89bb-2a5077c9071e" ma:termSetId="e0ca8b25-cc83-49e3-a7d0-757fec7053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d01e19066cdc4b6d9981c8cf69b65c9c" ma:index="28" nillable="true" ma:taxonomy="true" ma:internalName="d01e19066cdc4b6d9981c8cf69b65c9c" ma:taxonomyFieldName="QM_x0020_Freigegeben_x0020_von_x0020_Funktion" ma:displayName="Funktion Freigeber" ma:default="" ma:fieldId="{d01e1906-6cdc-4b6d-9981-c8cf69b65c9c}" ma:taxonomyMulti="true" ma:sspId="d175d4c7-dc8b-40ac-89bb-2a5077c9071e" ma:termSetId="e0ca8b25-cc83-49e3-a7d0-757fec7053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9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fcfdbdf429104252a53bfa2da09887f8" ma:index="31" nillable="true" ma:taxonomy="true" ma:internalName="fcfdbdf429104252a53bfa2da09887f8" ma:taxonomyFieldName="QM_x0020_Erstellt_x0020_von" ma:displayName="Name Ersteller" ma:default="" ma:fieldId="{fcfdbdf4-2910-4252-a53b-fa2da09887f8}" ma:taxonomyMulti="true" ma:sspId="d175d4c7-dc8b-40ac-89bb-2a5077c9071e" ma:termSetId="ee26f9b6-7e03-4c58-847d-36ac04bd0a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33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43e711d2c5f48ad8ebfee708d5c5996" ma:index="34" nillable="true" ma:taxonomy="true" ma:internalName="g43e711d2c5f48ad8ebfee708d5c5996" ma:taxonomyFieldName="QM_x0020_Gepr_x00fc_ft_x0020_von" ma:displayName="Name Prüfer" ma:default="" ma:fieldId="{043e711d-2c5f-48ad-8ebf-ee708d5c5996}" ma:taxonomyMulti="true" ma:sspId="d175d4c7-dc8b-40ac-89bb-2a5077c9071e" ma:termSetId="ee26f9b6-7e03-4c58-847d-36ac04bd0a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e97a91bf784881ad95679a5587b730" ma:index="35" nillable="true" ma:taxonomy="true" ma:internalName="c5e97a91bf784881ad95679a5587b730" ma:taxonomyFieldName="Zugeh_x00f6_rigkeit" ma:displayName="Zugehörigkeit" ma:default="" ma:fieldId="{c5e97a91-bf78-4881-ad95-679a5587b730}" ma:taxonomyMulti="true" ma:sspId="d175d4c7-dc8b-40ac-89bb-2a5077c9071e" ma:termSetId="a6168698-f89e-4bcc-b5ef-3bc7d2bbc0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6" nillable="true" ma:displayName="Taxonomy Catch All Column" ma:description="" ma:hidden="true" ma:list="{7d5781c2-5445-46c1-8724-79db41287e37}" ma:internalName="TaxCatchAll" ma:showField="CatchAllData" ma:web="f97b15cd-41fd-4be4-8dd8-ec56bebd76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71de7b4919c4b79bf3cec97e94400b4" ma:index="37" nillable="true" ma:taxonomy="true" ma:internalName="o71de7b4919c4b79bf3cec97e94400b4" ma:taxonomyFieldName="Organisationsstruktur" ma:displayName="Gültig für (MP)" ma:readOnly="false" ma:default="" ma:fieldId="{871de7b4-919c-4b79-bf3c-ec97e94400b4}" ma:taxonomyMulti="true" ma:sspId="d175d4c7-dc8b-40ac-89bb-2a5077c9071e" ma:termSetId="c366dfd5-27c8-4798-948f-08d2313f17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b7eee8572284035bed9f122f2264d89" ma:index="39" nillable="true" ma:taxonomy="true" ma:internalName="pb7eee8572284035bed9f122f2264d89" ma:taxonomyFieldName="Fachthema" ma:displayName="Fachthema MP" ma:readOnly="false" ma:default="" ma:fieldId="{9b7eee85-7228-4035-bed9-f122f2264d89}" ma:taxonomyMulti="true" ma:sspId="d175d4c7-dc8b-40ac-89bb-2a5077c9071e" ma:termSetId="adfcf16e-de53-4648-b6dd-f7c50af2119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c401a2a43f142c599d4b0e1f47ef518" ma:index="40" nillable="true" ma:taxonomy="true" ma:internalName="dc401a2a43f142c599d4b0e1f47ef518" ma:taxonomyFieldName="Dokumenttyp" ma:displayName="Dokumenttyp" ma:default="" ma:fieldId="{dc401a2a-43f1-42c5-99d4-b0e1f47ef518}" ma:sspId="d175d4c7-dc8b-40ac-89bb-2a5077c9071e" ma:termSetId="a1ef4825-7fc8-41c0-8841-b9ab0a36c5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f617feb64b4f009877476d2b201340" ma:index="41" nillable="true" ma:taxonomy="true" ma:internalName="j7f617feb64b4f009877476d2b201340" ma:taxonomyFieldName="DIN_x0020_ISO_x0020_9001" ma:displayName="DIN ISO 9001" ma:default="" ma:fieldId="{37f617fe-b64b-4f00-9877-476d2b201340}" ma:taxonomyMulti="true" ma:sspId="d175d4c7-dc8b-40ac-89bb-2a5077c9071e" ma:termSetId="169f42cf-fd89-4250-9d2a-308a7b814f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42" nillable="true" ma:displayName="Taxonomy Catch All Column1" ma:description="" ma:hidden="true" ma:list="{7d5781c2-5445-46c1-8724-79db41287e37}" ma:internalName="TaxCatchAllLabel" ma:readOnly="true" ma:showField="CatchAllDataLabel" ma:web="f97b15cd-41fd-4be4-8dd8-ec56bebd76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ded88502ba4f1dbcb6d4668a9b3c2d" ma:index="43" nillable="true" ma:taxonomy="true" ma:internalName="aeded88502ba4f1dbcb6d4668a9b3c2d" ma:taxonomyFieldName="QM_x0020_Freigegeben_x0020_von" ma:displayName="Name Freigeber" ma:default="" ma:fieldId="{aeded885-02ba-4f1d-bcb6-d4668a9b3c2d}" ma:taxonomyMulti="true" ma:sspId="d175d4c7-dc8b-40ac-89bb-2a5077c9071e" ma:termSetId="ee26f9b6-7e03-4c58-847d-36ac04bd0ac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02D63-1E3E-459C-9C19-DB49BFBEA7F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C9A97E8-5188-4884-A18F-C3F53B8998D7}">
  <ds:schemaRefs>
    <ds:schemaRef ds:uri="http://schemas.openxmlformats.org/package/2006/metadata/core-properties"/>
    <ds:schemaRef ds:uri="http://purl.org/dc/elements/1.1/"/>
    <ds:schemaRef ds:uri="http://purl.org/dc/terms/"/>
    <ds:schemaRef ds:uri="f97b15cd-41fd-4be4-8dd8-ec56bebd76e1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5F48A8-89CF-4D10-8D7B-635EA12D0D0A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F5F6C0A3-D693-49A1-B282-29D0E331D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b15cd-41fd-4be4-8dd8-ec56bebd7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F5E6511-38DF-4C7B-AFCC-2356B9780B7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A35B5CB-9B9A-4153-9AD1-0C5C46CF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Vorlage_FormularA4hoch_Krankenhaeuser.dot</Template>
  <TotalTime>0</TotalTime>
  <Pages>1</Pages>
  <Words>180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Übernahme-Fragebogen Weaning-Patienten</vt:lpstr>
    </vt:vector>
  </TitlesOfParts>
  <Company>M&amp;P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Übernahme-Fragebogen Weaning-Patienten</dc:title>
  <dc:creator>Zettl Michael</dc:creator>
  <cp:lastModifiedBy>Mumm, Franziska</cp:lastModifiedBy>
  <cp:revision>2</cp:revision>
  <cp:lastPrinted>2014-05-19T09:17:00Z</cp:lastPrinted>
  <dcterms:created xsi:type="dcterms:W3CDTF">2017-05-23T13:31:00Z</dcterms:created>
  <dcterms:modified xsi:type="dcterms:W3CDTF">2017-05-23T13:31:00Z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0x0101003374AB2388BAEB459903FFACF376D8C60104004086D0E47EDB4C4D857513877DEAE037</vt:lpwstr>
  </property>
  <property fmtid="{D5CDD505-2E9C-101B-9397-08002B2CF9AE}" pid="3" name="_dlc_DocIdItemGuid">
    <vt:lpwstr>30f2a0ba-d020-4f26-a95b-9b0540448f4c</vt:lpwstr>
  </property>
  <property fmtid="{D5CDD505-2E9C-101B-9397-08002B2CF9AE}" pid="4" name="QM Freigegeben von">
    <vt:lpwstr>1634;#Kaspari, Dr. Mariam|f511d619-3e45-4eb5-81d4-9a2800eec844</vt:lpwstr>
  </property>
  <property fmtid="{D5CDD505-2E9C-101B-9397-08002B2CF9AE}" pid="5" name="QM_x0020_Erstellt_x0020_von_x0020_Funktion">
    <vt:lpwstr/>
  </property>
  <property fmtid="{D5CDD505-2E9C-101B-9397-08002B2CF9AE}" pid="6" name="Fachthema">
    <vt:lpwstr/>
  </property>
  <property fmtid="{D5CDD505-2E9C-101B-9397-08002B2CF9AE}" pid="7" name="Organisationsstruktur">
    <vt:lpwstr>731;#MKH St. Franziskus-Hospital - Medizinische Klinik 1 - Pneumologie|3b5112f2-a6fa-4a0d-8672-e6f073e21fa6</vt:lpwstr>
  </property>
  <property fmtid="{D5CDD505-2E9C-101B-9397-08002B2CF9AE}" pid="8" name="Dokumenttyp">
    <vt:lpwstr>245;#Formular|880258b5-b507-4f50-b17d-b32594e682b8</vt:lpwstr>
  </property>
  <property fmtid="{D5CDD505-2E9C-101B-9397-08002B2CF9AE}" pid="9" name="QM Geprüft von">
    <vt:lpwstr/>
  </property>
  <property fmtid="{D5CDD505-2E9C-101B-9397-08002B2CF9AE}" pid="10" name="QM Erstellt von">
    <vt:lpwstr>1634;#Kaspari, Dr. Mariam|f511d619-3e45-4eb5-81d4-9a2800eec844</vt:lpwstr>
  </property>
  <property fmtid="{D5CDD505-2E9C-101B-9397-08002B2CF9AE}" pid="11" name="QM_x0020_Gepr_x00fc_ft_x0020_von_x0020_Funktion">
    <vt:lpwstr/>
  </property>
  <property fmtid="{D5CDD505-2E9C-101B-9397-08002B2CF9AE}" pid="12" name="Zugehörigkeit">
    <vt:lpwstr>14;#Medizin und Pflege|daf131d6-fa72-46a3-81c4-a380cae20c42</vt:lpwstr>
  </property>
  <property fmtid="{D5CDD505-2E9C-101B-9397-08002B2CF9AE}" pid="13" name="QM_x0020_Freigegeben_x0020_von_x0020_Funktion">
    <vt:lpwstr/>
  </property>
  <property fmtid="{D5CDD505-2E9C-101B-9397-08002B2CF9AE}" pid="14" name="Optionaler_x0020_OE_x002d_Druck">
    <vt:lpwstr/>
  </property>
  <property fmtid="{D5CDD505-2E9C-101B-9397-08002B2CF9AE}" pid="15" name="Optionaler OE-Druck">
    <vt:lpwstr/>
  </property>
  <property fmtid="{D5CDD505-2E9C-101B-9397-08002B2CF9AE}" pid="16" name="JACIE-Handbuch">
    <vt:lpwstr/>
  </property>
  <property fmtid="{D5CDD505-2E9C-101B-9397-08002B2CF9AE}" pid="17" name="KH ISO-Handbuch">
    <vt:lpwstr/>
  </property>
  <property fmtid="{D5CDD505-2E9C-101B-9397-08002B2CF9AE}" pid="18" name="Order">
    <vt:r8>200</vt:r8>
  </property>
  <property fmtid="{D5CDD505-2E9C-101B-9397-08002B2CF9AE}" pid="19" name="Darmzentrum_x002d_Handbuch">
    <vt:lpwstr/>
  </property>
  <property fmtid="{D5CDD505-2E9C-101B-9397-08002B2CF9AE}" pid="20" name="md9f7fca4f354e49b7ade12c0db4cb52">
    <vt:lpwstr/>
  </property>
  <property fmtid="{D5CDD505-2E9C-101B-9397-08002B2CF9AE}" pid="21" name="j18e347a27b44a10b662a5a1c9204f29">
    <vt:lpwstr/>
  </property>
  <property fmtid="{D5CDD505-2E9C-101B-9397-08002B2CF9AE}" pid="22" name="he251b057daa40e28764c5d121aede30">
    <vt:lpwstr/>
  </property>
  <property fmtid="{D5CDD505-2E9C-101B-9397-08002B2CF9AE}" pid="23" name="KH_x0020_ISO_x0020_9001">
    <vt:lpwstr/>
  </property>
  <property fmtid="{D5CDD505-2E9C-101B-9397-08002B2CF9AE}" pid="24" name="Schlagwort">
    <vt:lpwstr/>
  </property>
  <property fmtid="{D5CDD505-2E9C-101B-9397-08002B2CF9AE}" pid="25" name="h336172879c64b0b9e4d6da45e1c6b7b">
    <vt:lpwstr/>
  </property>
  <property fmtid="{D5CDD505-2E9C-101B-9397-08002B2CF9AE}" pid="26" name="Fachthema MHD">
    <vt:lpwstr/>
  </property>
  <property fmtid="{D5CDD505-2E9C-101B-9397-08002B2CF9AE}" pid="27" name="g9894a27c5e343929499e6278e5e3d80">
    <vt:lpwstr/>
  </property>
  <property fmtid="{D5CDD505-2E9C-101B-9397-08002B2CF9AE}" pid="28" name="DIN ISO 9001">
    <vt:lpwstr/>
  </property>
  <property fmtid="{D5CDD505-2E9C-101B-9397-08002B2CF9AE}" pid="29" name="Abteilung/Bereich MHD">
    <vt:lpwstr/>
  </property>
  <property fmtid="{D5CDD505-2E9C-101B-9397-08002B2CF9AE}" pid="30" name="JACIE_x0020_Norm">
    <vt:lpwstr/>
  </property>
  <property fmtid="{D5CDD505-2E9C-101B-9397-08002B2CF9AE}" pid="31" name="if136925b3df4bccb7739f08c872a8a0">
    <vt:lpwstr/>
  </property>
  <property fmtid="{D5CDD505-2E9C-101B-9397-08002B2CF9AE}" pid="32" name="o96f52f025b349b99386111e3967f5a6">
    <vt:lpwstr/>
  </property>
  <property fmtid="{D5CDD505-2E9C-101B-9397-08002B2CF9AE}" pid="33" name="o71de7b4919c4b79bf3cec97e94400b4">
    <vt:lpwstr/>
  </property>
  <property fmtid="{D5CDD505-2E9C-101B-9397-08002B2CF9AE}" pid="34" name="pb7eee8572284035bed9f122f2264d89">
    <vt:lpwstr/>
  </property>
  <property fmtid="{D5CDD505-2E9C-101B-9397-08002B2CF9AE}" pid="35" name="l47219ea92544ab9951b6fa7fc538cd7">
    <vt:lpwstr/>
  </property>
  <property fmtid="{D5CDD505-2E9C-101B-9397-08002B2CF9AE}" pid="36" name="kf6f1d133f994f3dbf24b10045172d3d">
    <vt:lpwstr/>
  </property>
  <property fmtid="{D5CDD505-2E9C-101B-9397-08002B2CF9AE}" pid="37" name="KH ISO 9001">
    <vt:lpwstr/>
  </property>
  <property fmtid="{D5CDD505-2E9C-101B-9397-08002B2CF9AE}" pid="38" name="JACIE Norm">
    <vt:lpwstr/>
  </property>
  <property fmtid="{D5CDD505-2E9C-101B-9397-08002B2CF9AE}" pid="39" name="QM Geprüft von Funktion">
    <vt:lpwstr>30;#QMB|332fc6b6-007c-4f1e-a2c6-23fb88bb4931</vt:lpwstr>
  </property>
  <property fmtid="{D5CDD505-2E9C-101B-9397-08002B2CF9AE}" pid="40" name="QM Freigegeben von Funktion">
    <vt:lpwstr>70;#Oberarzt/in|08d19e86-8093-4ff2-a91f-ed578b67b705</vt:lpwstr>
  </property>
  <property fmtid="{D5CDD505-2E9C-101B-9397-08002B2CF9AE}" pid="41" name="QM Erstellt von Funktion">
    <vt:lpwstr>70;#Oberarzt/in|08d19e86-8093-4ff2-a91f-ed578b67b705</vt:lpwstr>
  </property>
  <property fmtid="{D5CDD505-2E9C-101B-9397-08002B2CF9AE}" pid="42" name="Darmzentrum-Handbuch">
    <vt:lpwstr/>
  </property>
</Properties>
</file>